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70C" w:rsidRPr="00EF3DEC" w:rsidRDefault="004D070C">
      <w:pPr>
        <w:widowControl w:val="0"/>
        <w:autoSpaceDE w:val="0"/>
        <w:autoSpaceDN w:val="0"/>
        <w:adjustRightInd w:val="0"/>
        <w:outlineLvl w:val="0"/>
      </w:pPr>
      <w:r>
        <w:rPr>
          <w:noProof/>
        </w:rPr>
        <w:pict>
          <v:shapetype id="_x0000_t202" coordsize="21600,21600" o:spt="202" path="m,l,21600r21600,l21600,xe">
            <v:stroke joinstyle="miter"/>
            <v:path gradientshapeok="t" o:connecttype="rect"/>
          </v:shapetype>
          <v:shape id="Поле 1" o:spid="_x0000_s1026" type="#_x0000_t202" style="position:absolute;margin-left:1.2pt;margin-top:-4.8pt;width:208.45pt;height:226.05pt;z-index:251648512;visibility:visible" strokecolor="white" strokeweight=".5pt">
            <v:textbox>
              <w:txbxContent>
                <w:p w:rsidR="004D070C" w:rsidRPr="00714DAC" w:rsidRDefault="004D070C" w:rsidP="001D41EC">
                  <w:pPr>
                    <w:jc w:val="center"/>
                    <w:rPr>
                      <w:sz w:val="28"/>
                      <w:szCs w:val="28"/>
                    </w:rPr>
                  </w:pPr>
                  <w:r w:rsidRPr="00714DAC">
                    <w:rPr>
                      <w:sz w:val="28"/>
                      <w:szCs w:val="28"/>
                    </w:rPr>
                    <w:t>АДМИНИСТРАЦИЯ</w:t>
                  </w:r>
                </w:p>
                <w:p w:rsidR="004D070C" w:rsidRPr="00044153" w:rsidRDefault="004D070C" w:rsidP="001D41EC">
                  <w:pPr>
                    <w:jc w:val="center"/>
                    <w:rPr>
                      <w:sz w:val="28"/>
                      <w:szCs w:val="28"/>
                    </w:rPr>
                  </w:pPr>
                  <w:r w:rsidRPr="00714DAC">
                    <w:rPr>
                      <w:sz w:val="28"/>
                      <w:szCs w:val="28"/>
                    </w:rPr>
                    <w:t>СЕЛЬСКОГО ПОСЕЛЕНИЯ</w:t>
                  </w:r>
                  <w:r>
                    <w:rPr>
                      <w:sz w:val="28"/>
                      <w:szCs w:val="28"/>
                    </w:rPr>
                    <w:t xml:space="preserve"> </w:t>
                  </w:r>
                  <w:r>
                    <w:rPr>
                      <w:b/>
                      <w:bCs/>
                      <w:sz w:val="28"/>
                      <w:szCs w:val="28"/>
                    </w:rPr>
                    <w:t>КРАСНЫЙ СТРОИТЕЛЬ</w:t>
                  </w:r>
                </w:p>
                <w:p w:rsidR="004D070C" w:rsidRPr="00714DAC" w:rsidRDefault="004D070C" w:rsidP="001D41EC">
                  <w:pPr>
                    <w:jc w:val="center"/>
                    <w:rPr>
                      <w:sz w:val="28"/>
                      <w:szCs w:val="28"/>
                    </w:rPr>
                  </w:pPr>
                  <w:r w:rsidRPr="00714DAC">
                    <w:rPr>
                      <w:sz w:val="28"/>
                      <w:szCs w:val="28"/>
                    </w:rPr>
                    <w:t>МУНИЦИПАЛЬНОГО РАЙОНА</w:t>
                  </w:r>
                </w:p>
                <w:p w:rsidR="004D070C" w:rsidRPr="00714DAC" w:rsidRDefault="004D070C" w:rsidP="001D41EC">
                  <w:pPr>
                    <w:jc w:val="center"/>
                    <w:rPr>
                      <w:sz w:val="28"/>
                      <w:szCs w:val="28"/>
                    </w:rPr>
                  </w:pPr>
                  <w:r w:rsidRPr="00714DAC">
                    <w:rPr>
                      <w:sz w:val="28"/>
                      <w:szCs w:val="28"/>
                    </w:rPr>
                    <w:t>ЧЕЛНО-ВЕРШИНСКИЙ</w:t>
                  </w:r>
                </w:p>
                <w:p w:rsidR="004D070C" w:rsidRPr="00714DAC" w:rsidRDefault="004D070C" w:rsidP="001D41EC">
                  <w:pPr>
                    <w:jc w:val="center"/>
                    <w:rPr>
                      <w:sz w:val="28"/>
                      <w:szCs w:val="28"/>
                    </w:rPr>
                  </w:pPr>
                  <w:r w:rsidRPr="00714DAC">
                    <w:rPr>
                      <w:sz w:val="28"/>
                      <w:szCs w:val="28"/>
                    </w:rPr>
                    <w:t>САМАРСКОЙ ОБЛАСТИ</w:t>
                  </w:r>
                </w:p>
                <w:p w:rsidR="004D070C" w:rsidRPr="00714DAC" w:rsidRDefault="004D070C" w:rsidP="001D41EC">
                  <w:pPr>
                    <w:jc w:val="center"/>
                    <w:rPr>
                      <w:sz w:val="28"/>
                      <w:szCs w:val="28"/>
                    </w:rPr>
                  </w:pPr>
                </w:p>
                <w:p w:rsidR="004D070C" w:rsidRPr="00714DAC" w:rsidRDefault="004D070C" w:rsidP="001D41EC">
                  <w:pPr>
                    <w:jc w:val="center"/>
                    <w:rPr>
                      <w:b/>
                      <w:bCs/>
                      <w:sz w:val="28"/>
                      <w:szCs w:val="28"/>
                    </w:rPr>
                  </w:pPr>
                  <w:r w:rsidRPr="00714DAC">
                    <w:rPr>
                      <w:b/>
                      <w:bCs/>
                      <w:sz w:val="28"/>
                      <w:szCs w:val="28"/>
                    </w:rPr>
                    <w:t>ПОСТАНОВЛЕНИЕ</w:t>
                  </w:r>
                </w:p>
                <w:p w:rsidR="004D070C" w:rsidRPr="00714DAC" w:rsidRDefault="004D070C" w:rsidP="001D41EC">
                  <w:pPr>
                    <w:jc w:val="center"/>
                    <w:rPr>
                      <w:b/>
                      <w:bCs/>
                      <w:sz w:val="28"/>
                      <w:szCs w:val="28"/>
                    </w:rPr>
                  </w:pPr>
                </w:p>
                <w:p w:rsidR="004D070C" w:rsidRPr="004179ED" w:rsidRDefault="004D070C" w:rsidP="001D41EC">
                  <w:pPr>
                    <w:jc w:val="center"/>
                  </w:pPr>
                  <w:r>
                    <w:t>п</w:t>
                  </w:r>
                  <w:r w:rsidRPr="004179ED">
                    <w:t xml:space="preserve">. </w:t>
                  </w:r>
                  <w:r>
                    <w:t xml:space="preserve">Красный Строитель </w:t>
                  </w:r>
                </w:p>
                <w:p w:rsidR="004D070C" w:rsidRDefault="004D070C" w:rsidP="001D41EC"/>
                <w:p w:rsidR="004D070C" w:rsidRDefault="004D070C" w:rsidP="001D41EC">
                  <w:pPr>
                    <w:jc w:val="center"/>
                  </w:pPr>
                  <w:r>
                    <w:t>от 20.11.2013г.№63</w:t>
                  </w:r>
                </w:p>
                <w:p w:rsidR="004D070C" w:rsidRDefault="004D070C"/>
                <w:p w:rsidR="004D070C" w:rsidRDefault="004D070C"/>
                <w:p w:rsidR="004D070C" w:rsidRDefault="004D070C"/>
                <w:p w:rsidR="004D070C" w:rsidRDefault="004D070C"/>
                <w:p w:rsidR="004D070C" w:rsidRDefault="004D070C"/>
                <w:p w:rsidR="004D070C" w:rsidRDefault="004D070C"/>
              </w:txbxContent>
            </v:textbox>
          </v:shape>
        </w:pict>
      </w:r>
    </w:p>
    <w:p w:rsidR="004D070C" w:rsidRPr="00EF3DEC" w:rsidRDefault="004D070C">
      <w:pPr>
        <w:widowControl w:val="0"/>
        <w:autoSpaceDE w:val="0"/>
        <w:autoSpaceDN w:val="0"/>
        <w:adjustRightInd w:val="0"/>
        <w:ind w:firstLine="540"/>
        <w:jc w:val="both"/>
      </w:pPr>
    </w:p>
    <w:p w:rsidR="004D070C" w:rsidRPr="00EF3DEC" w:rsidRDefault="004D070C">
      <w:pPr>
        <w:widowControl w:val="0"/>
        <w:autoSpaceDE w:val="0"/>
        <w:autoSpaceDN w:val="0"/>
        <w:adjustRightInd w:val="0"/>
        <w:ind w:firstLine="540"/>
        <w:jc w:val="both"/>
      </w:pPr>
      <w:r>
        <w:rPr>
          <w:noProof/>
        </w:rPr>
        <w:pict>
          <v:shape id="Поле 19" o:spid="_x0000_s1027" type="#_x0000_t202" style="position:absolute;left:0;text-align:left;margin-left:567pt;margin-top:8.4pt;width:175.8pt;height:97.95pt;z-index:251666944;visibility:visible" fillcolor="window" strokeweight=".5pt">
            <v:textbox>
              <w:txbxContent>
                <w:p w:rsidR="004D070C" w:rsidRDefault="004D070C" w:rsidP="00B95453">
                  <w:r w:rsidRPr="00A25711">
                    <w:rPr>
                      <w:highlight w:val="yellow"/>
                    </w:rPr>
                    <w:t>.</w:t>
                  </w:r>
                </w:p>
              </w:txbxContent>
            </v:textbox>
          </v:shape>
        </w:pict>
      </w:r>
    </w:p>
    <w:p w:rsidR="004D070C" w:rsidRPr="00EF3DEC" w:rsidRDefault="004D070C">
      <w:pPr>
        <w:widowControl w:val="0"/>
        <w:autoSpaceDE w:val="0"/>
        <w:autoSpaceDN w:val="0"/>
        <w:adjustRightInd w:val="0"/>
        <w:ind w:firstLine="540"/>
        <w:jc w:val="both"/>
      </w:pPr>
    </w:p>
    <w:p w:rsidR="004D070C" w:rsidRPr="00EF3DEC" w:rsidRDefault="004D070C">
      <w:pPr>
        <w:widowControl w:val="0"/>
        <w:autoSpaceDE w:val="0"/>
        <w:autoSpaceDN w:val="0"/>
        <w:adjustRightInd w:val="0"/>
        <w:ind w:firstLine="540"/>
        <w:jc w:val="both"/>
      </w:pPr>
    </w:p>
    <w:p w:rsidR="004D070C" w:rsidRPr="00EF3DEC" w:rsidRDefault="004D070C">
      <w:pPr>
        <w:widowControl w:val="0"/>
        <w:autoSpaceDE w:val="0"/>
        <w:autoSpaceDN w:val="0"/>
        <w:adjustRightInd w:val="0"/>
        <w:ind w:firstLine="540"/>
        <w:jc w:val="both"/>
      </w:pPr>
    </w:p>
    <w:p w:rsidR="004D070C" w:rsidRPr="00EF3DEC" w:rsidRDefault="004D070C">
      <w:pPr>
        <w:widowControl w:val="0"/>
        <w:autoSpaceDE w:val="0"/>
        <w:autoSpaceDN w:val="0"/>
        <w:adjustRightInd w:val="0"/>
        <w:ind w:firstLine="540"/>
        <w:jc w:val="both"/>
      </w:pPr>
    </w:p>
    <w:p w:rsidR="004D070C" w:rsidRPr="00EF3DEC" w:rsidRDefault="004D070C">
      <w:pPr>
        <w:widowControl w:val="0"/>
        <w:autoSpaceDE w:val="0"/>
        <w:autoSpaceDN w:val="0"/>
        <w:adjustRightInd w:val="0"/>
        <w:ind w:firstLine="540"/>
        <w:jc w:val="both"/>
      </w:pPr>
    </w:p>
    <w:p w:rsidR="004D070C" w:rsidRPr="00EF3DEC" w:rsidRDefault="004D070C">
      <w:pPr>
        <w:widowControl w:val="0"/>
        <w:autoSpaceDE w:val="0"/>
        <w:autoSpaceDN w:val="0"/>
        <w:adjustRightInd w:val="0"/>
        <w:ind w:firstLine="540"/>
        <w:jc w:val="both"/>
      </w:pPr>
    </w:p>
    <w:p w:rsidR="004D070C" w:rsidRPr="00EF3DEC" w:rsidRDefault="004D070C">
      <w:pPr>
        <w:widowControl w:val="0"/>
        <w:autoSpaceDE w:val="0"/>
        <w:autoSpaceDN w:val="0"/>
        <w:adjustRightInd w:val="0"/>
        <w:ind w:firstLine="540"/>
        <w:jc w:val="both"/>
      </w:pPr>
    </w:p>
    <w:p w:rsidR="004D070C" w:rsidRPr="00EF3DEC" w:rsidRDefault="004D070C">
      <w:pPr>
        <w:widowControl w:val="0"/>
        <w:autoSpaceDE w:val="0"/>
        <w:autoSpaceDN w:val="0"/>
        <w:adjustRightInd w:val="0"/>
        <w:ind w:firstLine="540"/>
        <w:jc w:val="both"/>
      </w:pPr>
    </w:p>
    <w:p w:rsidR="004D070C" w:rsidRPr="00EF3DEC" w:rsidRDefault="004D070C">
      <w:pPr>
        <w:widowControl w:val="0"/>
        <w:autoSpaceDE w:val="0"/>
        <w:autoSpaceDN w:val="0"/>
        <w:adjustRightInd w:val="0"/>
        <w:ind w:firstLine="540"/>
        <w:jc w:val="both"/>
      </w:pPr>
    </w:p>
    <w:p w:rsidR="004D070C" w:rsidRPr="00EF3DEC" w:rsidRDefault="004D070C">
      <w:pPr>
        <w:widowControl w:val="0"/>
        <w:autoSpaceDE w:val="0"/>
        <w:autoSpaceDN w:val="0"/>
        <w:adjustRightInd w:val="0"/>
        <w:ind w:firstLine="540"/>
        <w:jc w:val="both"/>
      </w:pPr>
    </w:p>
    <w:p w:rsidR="004D070C" w:rsidRPr="00EF3DEC" w:rsidRDefault="004D070C">
      <w:pPr>
        <w:widowControl w:val="0"/>
        <w:autoSpaceDE w:val="0"/>
        <w:autoSpaceDN w:val="0"/>
        <w:adjustRightInd w:val="0"/>
        <w:ind w:firstLine="540"/>
        <w:jc w:val="both"/>
      </w:pPr>
    </w:p>
    <w:p w:rsidR="004D070C" w:rsidRPr="00EF3DEC" w:rsidRDefault="004D070C">
      <w:pPr>
        <w:widowControl w:val="0"/>
        <w:autoSpaceDE w:val="0"/>
        <w:autoSpaceDN w:val="0"/>
        <w:adjustRightInd w:val="0"/>
        <w:ind w:firstLine="540"/>
        <w:jc w:val="both"/>
      </w:pPr>
    </w:p>
    <w:p w:rsidR="004D070C" w:rsidRDefault="004D070C" w:rsidP="001D41EC">
      <w:pPr>
        <w:widowControl w:val="0"/>
        <w:autoSpaceDE w:val="0"/>
        <w:autoSpaceDN w:val="0"/>
        <w:adjustRightInd w:val="0"/>
        <w:ind w:firstLine="540"/>
        <w:jc w:val="both"/>
      </w:pPr>
    </w:p>
    <w:p w:rsidR="004D070C" w:rsidRPr="00EF3DEC" w:rsidRDefault="004D070C" w:rsidP="001D41EC">
      <w:pPr>
        <w:widowControl w:val="0"/>
        <w:autoSpaceDE w:val="0"/>
        <w:autoSpaceDN w:val="0"/>
        <w:adjustRightInd w:val="0"/>
        <w:ind w:firstLine="540"/>
        <w:jc w:val="both"/>
        <w:rPr>
          <w:b/>
          <w:bCs/>
          <w:sz w:val="28"/>
          <w:szCs w:val="28"/>
        </w:rPr>
      </w:pPr>
      <w:r w:rsidRPr="00EF3DEC">
        <w:rPr>
          <w:sz w:val="28"/>
          <w:szCs w:val="28"/>
        </w:rPr>
        <w:t>Об утвержденииАдминистративн</w:t>
      </w:r>
      <w:r>
        <w:rPr>
          <w:sz w:val="28"/>
          <w:szCs w:val="28"/>
        </w:rPr>
        <w:t>ого</w:t>
      </w:r>
      <w:r w:rsidRPr="00EF3DEC">
        <w:rPr>
          <w:sz w:val="28"/>
          <w:szCs w:val="28"/>
        </w:rPr>
        <w:t xml:space="preserve"> регламент</w:t>
      </w:r>
      <w:r>
        <w:rPr>
          <w:sz w:val="28"/>
          <w:szCs w:val="28"/>
        </w:rPr>
        <w:t xml:space="preserve">а </w:t>
      </w:r>
      <w:r w:rsidRPr="00EF3DEC">
        <w:rPr>
          <w:sz w:val="28"/>
          <w:szCs w:val="28"/>
        </w:rPr>
        <w:t xml:space="preserve">по исполнению муниципальной функции  осуществления муниципального контроля «Контроль за сохранностью автомобильных дорог  местного значения в границах сельского поселения </w:t>
      </w:r>
      <w:r>
        <w:rPr>
          <w:sz w:val="28"/>
          <w:szCs w:val="28"/>
        </w:rPr>
        <w:t>Красный Строитель</w:t>
      </w:r>
      <w:r w:rsidRPr="00EF3DEC">
        <w:rPr>
          <w:sz w:val="28"/>
          <w:szCs w:val="28"/>
        </w:rPr>
        <w:t xml:space="preserve"> муниципального района Челно-Вершинский Самарской области»</w:t>
      </w:r>
    </w:p>
    <w:p w:rsidR="004D070C" w:rsidRPr="00EF3DEC" w:rsidRDefault="004D070C">
      <w:pPr>
        <w:widowControl w:val="0"/>
        <w:autoSpaceDE w:val="0"/>
        <w:autoSpaceDN w:val="0"/>
        <w:adjustRightInd w:val="0"/>
        <w:ind w:firstLine="540"/>
        <w:jc w:val="both"/>
        <w:rPr>
          <w:sz w:val="28"/>
          <w:szCs w:val="28"/>
        </w:rPr>
      </w:pPr>
    </w:p>
    <w:p w:rsidR="004D070C" w:rsidRPr="00EF3DEC" w:rsidRDefault="004D070C">
      <w:pPr>
        <w:widowControl w:val="0"/>
        <w:autoSpaceDE w:val="0"/>
        <w:autoSpaceDN w:val="0"/>
        <w:adjustRightInd w:val="0"/>
        <w:ind w:firstLine="540"/>
        <w:jc w:val="both"/>
        <w:rPr>
          <w:sz w:val="28"/>
          <w:szCs w:val="28"/>
        </w:rPr>
      </w:pPr>
      <w:r w:rsidRPr="00EF3DEC">
        <w:rPr>
          <w:sz w:val="28"/>
          <w:szCs w:val="28"/>
        </w:rPr>
        <w:t xml:space="preserve">В целях организации и осуществления муниципального контроля за сохранностью автомобильных дорог местного значения сельского поселения Девлезеркино муниципального района Челно-Вершинский, руководствуясь </w:t>
      </w:r>
      <w:hyperlink r:id="rId6" w:history="1">
        <w:r w:rsidRPr="00EF3DEC">
          <w:rPr>
            <w:color w:val="0000FF"/>
            <w:sz w:val="28"/>
            <w:szCs w:val="28"/>
          </w:rPr>
          <w:t>ст. 14</w:t>
        </w:r>
      </w:hyperlink>
      <w:r w:rsidRPr="00EF3DEC">
        <w:rPr>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7" w:history="1">
        <w:r w:rsidRPr="00EF3DEC">
          <w:rPr>
            <w:color w:val="0000FF"/>
            <w:sz w:val="28"/>
            <w:szCs w:val="28"/>
          </w:rPr>
          <w:t>ст. ст. 13</w:t>
        </w:r>
      </w:hyperlink>
      <w:r w:rsidRPr="00EF3DEC">
        <w:rPr>
          <w:sz w:val="28"/>
          <w:szCs w:val="28"/>
        </w:rPr>
        <w:t xml:space="preserve">, </w:t>
      </w:r>
      <w:hyperlink r:id="rId8" w:history="1">
        <w:r w:rsidRPr="00EF3DEC">
          <w:rPr>
            <w:color w:val="0000FF"/>
            <w:sz w:val="28"/>
            <w:szCs w:val="28"/>
          </w:rPr>
          <w:t>13.1</w:t>
        </w:r>
      </w:hyperlink>
      <w:r w:rsidRPr="00EF3DEC">
        <w:rPr>
          <w:sz w:val="28"/>
          <w:szCs w:val="28"/>
        </w:rPr>
        <w:t xml:space="preserve"> Федерального закона от 08.11.2007 N 257-ФЗ "Об автомобильных дорогах и о дорожной деятельности в Российской Федерации и о внесенииизменений в отдельные законодательные акты Российской Федерации", Федеральным </w:t>
      </w:r>
      <w:hyperlink r:id="rId9" w:history="1">
        <w:r w:rsidRPr="00EF3DEC">
          <w:rPr>
            <w:color w:val="0000FF"/>
            <w:sz w:val="28"/>
            <w:szCs w:val="28"/>
          </w:rPr>
          <w:t>законом</w:t>
        </w:r>
      </w:hyperlink>
      <w:r w:rsidRPr="00EF3DEC">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Самарской №16 от 27.01.2011 г.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в соответствии с Уставом сельского поселения </w:t>
      </w:r>
      <w:r>
        <w:rPr>
          <w:sz w:val="28"/>
          <w:szCs w:val="28"/>
        </w:rPr>
        <w:t>Красный Строитель</w:t>
      </w:r>
      <w:r w:rsidRPr="00EF3DEC">
        <w:rPr>
          <w:sz w:val="28"/>
          <w:szCs w:val="28"/>
        </w:rPr>
        <w:t xml:space="preserve"> муниципального района Челно-Вершинский, Администрация сельского поселения </w:t>
      </w:r>
      <w:r>
        <w:rPr>
          <w:sz w:val="28"/>
          <w:szCs w:val="28"/>
        </w:rPr>
        <w:t>Красный Строитель</w:t>
      </w:r>
      <w:r w:rsidRPr="00EF3DEC">
        <w:rPr>
          <w:sz w:val="28"/>
          <w:szCs w:val="28"/>
        </w:rPr>
        <w:t xml:space="preserve"> муниципального района Челно-Вершинский Самарской области</w:t>
      </w:r>
    </w:p>
    <w:p w:rsidR="004D070C" w:rsidRPr="00EF3DEC" w:rsidRDefault="004D070C" w:rsidP="00F272CC">
      <w:pPr>
        <w:widowControl w:val="0"/>
        <w:autoSpaceDE w:val="0"/>
        <w:autoSpaceDN w:val="0"/>
        <w:adjustRightInd w:val="0"/>
        <w:ind w:firstLine="540"/>
        <w:jc w:val="center"/>
        <w:rPr>
          <w:sz w:val="28"/>
          <w:szCs w:val="28"/>
        </w:rPr>
      </w:pPr>
    </w:p>
    <w:p w:rsidR="004D070C" w:rsidRPr="00EF3DEC" w:rsidRDefault="004D070C" w:rsidP="00F272CC">
      <w:pPr>
        <w:widowControl w:val="0"/>
        <w:autoSpaceDE w:val="0"/>
        <w:autoSpaceDN w:val="0"/>
        <w:adjustRightInd w:val="0"/>
        <w:ind w:firstLine="540"/>
        <w:jc w:val="center"/>
        <w:rPr>
          <w:sz w:val="28"/>
          <w:szCs w:val="28"/>
        </w:rPr>
      </w:pPr>
      <w:r w:rsidRPr="00EF3DEC">
        <w:rPr>
          <w:sz w:val="28"/>
          <w:szCs w:val="28"/>
        </w:rPr>
        <w:t>ПОСТАНОВЛЯЕТ:</w:t>
      </w:r>
    </w:p>
    <w:p w:rsidR="004D070C" w:rsidRPr="00EF3DEC" w:rsidRDefault="004D070C" w:rsidP="00F272CC">
      <w:pPr>
        <w:widowControl w:val="0"/>
        <w:autoSpaceDE w:val="0"/>
        <w:autoSpaceDN w:val="0"/>
        <w:adjustRightInd w:val="0"/>
        <w:spacing w:line="360" w:lineRule="auto"/>
        <w:ind w:firstLine="540"/>
        <w:jc w:val="both"/>
        <w:rPr>
          <w:b/>
          <w:bCs/>
          <w:sz w:val="28"/>
          <w:szCs w:val="28"/>
        </w:rPr>
      </w:pPr>
      <w:r w:rsidRPr="00EF3DEC">
        <w:rPr>
          <w:sz w:val="28"/>
          <w:szCs w:val="28"/>
        </w:rPr>
        <w:t xml:space="preserve">1. Утвердить прилагаемый Административный регламентпо исполнению муниципальной функции  осуществления муниципального контроля «Контроль за сохранностью автомобильных дорог  местного значения в границах сельского поселения </w:t>
      </w:r>
      <w:r>
        <w:rPr>
          <w:sz w:val="28"/>
          <w:szCs w:val="28"/>
        </w:rPr>
        <w:t>Красный Строитель</w:t>
      </w:r>
      <w:r w:rsidRPr="00EF3DEC">
        <w:rPr>
          <w:sz w:val="28"/>
          <w:szCs w:val="28"/>
        </w:rPr>
        <w:t xml:space="preserve"> муниципального района Челно-Вершинский Самарской области»</w:t>
      </w:r>
    </w:p>
    <w:p w:rsidR="004D070C" w:rsidRPr="00EF3DEC" w:rsidRDefault="004D070C" w:rsidP="00F272CC">
      <w:pPr>
        <w:widowControl w:val="0"/>
        <w:autoSpaceDE w:val="0"/>
        <w:autoSpaceDN w:val="0"/>
        <w:adjustRightInd w:val="0"/>
        <w:spacing w:line="360" w:lineRule="auto"/>
        <w:ind w:firstLine="540"/>
        <w:jc w:val="both"/>
        <w:rPr>
          <w:sz w:val="28"/>
          <w:szCs w:val="28"/>
        </w:rPr>
      </w:pPr>
      <w:r w:rsidRPr="00EF3DEC">
        <w:rPr>
          <w:sz w:val="28"/>
          <w:szCs w:val="28"/>
        </w:rPr>
        <w:t>2. Опубликовать настоящее Постановление в газете «Официальный вестник»;</w:t>
      </w:r>
    </w:p>
    <w:p w:rsidR="004D070C" w:rsidRPr="00EF3DEC" w:rsidRDefault="004D070C" w:rsidP="00F272CC">
      <w:pPr>
        <w:widowControl w:val="0"/>
        <w:autoSpaceDE w:val="0"/>
        <w:autoSpaceDN w:val="0"/>
        <w:adjustRightInd w:val="0"/>
        <w:spacing w:line="360" w:lineRule="auto"/>
        <w:ind w:firstLine="540"/>
        <w:jc w:val="both"/>
        <w:rPr>
          <w:sz w:val="28"/>
          <w:szCs w:val="28"/>
        </w:rPr>
      </w:pPr>
      <w:r w:rsidRPr="00EF3DEC">
        <w:rPr>
          <w:sz w:val="28"/>
          <w:szCs w:val="28"/>
        </w:rPr>
        <w:t>3. Разместить настоящее Постановление на официальном сайте администрации муниципального района Челно-Вершинский в сети Интернет;</w:t>
      </w:r>
    </w:p>
    <w:p w:rsidR="004D070C" w:rsidRPr="00EF3DEC" w:rsidRDefault="004D070C" w:rsidP="00D53D08">
      <w:pPr>
        <w:widowControl w:val="0"/>
        <w:autoSpaceDE w:val="0"/>
        <w:autoSpaceDN w:val="0"/>
        <w:adjustRightInd w:val="0"/>
        <w:spacing w:line="360" w:lineRule="auto"/>
        <w:ind w:firstLine="540"/>
        <w:jc w:val="both"/>
        <w:rPr>
          <w:sz w:val="28"/>
          <w:szCs w:val="28"/>
        </w:rPr>
      </w:pPr>
      <w:r w:rsidRPr="00EF3DEC">
        <w:rPr>
          <w:sz w:val="28"/>
          <w:szCs w:val="28"/>
        </w:rPr>
        <w:t xml:space="preserve">4. Постановление администрации сельского поселения </w:t>
      </w:r>
      <w:r>
        <w:rPr>
          <w:sz w:val="28"/>
          <w:szCs w:val="28"/>
        </w:rPr>
        <w:t>Красный Строитель</w:t>
      </w:r>
      <w:r w:rsidRPr="00EF3DEC">
        <w:rPr>
          <w:sz w:val="28"/>
          <w:szCs w:val="28"/>
        </w:rPr>
        <w:t xml:space="preserve"> №</w:t>
      </w:r>
      <w:r>
        <w:rPr>
          <w:sz w:val="28"/>
          <w:szCs w:val="28"/>
        </w:rPr>
        <w:t>25</w:t>
      </w:r>
      <w:r w:rsidRPr="00EF3DEC">
        <w:rPr>
          <w:sz w:val="28"/>
          <w:szCs w:val="28"/>
        </w:rPr>
        <w:t xml:space="preserve"> от 30.05.2013 «Об утверждении Административного регламента по исполнению муниципальной функции осуществление муниципального контроля «Контроль за сохранностью автомобильных дорог местного значения  в границах   сельского   поселения  </w:t>
      </w:r>
      <w:r>
        <w:rPr>
          <w:sz w:val="28"/>
          <w:szCs w:val="28"/>
        </w:rPr>
        <w:t xml:space="preserve">Красный Строитель </w:t>
      </w:r>
      <w:r w:rsidRPr="00EF3DEC">
        <w:rPr>
          <w:sz w:val="28"/>
          <w:szCs w:val="28"/>
        </w:rPr>
        <w:t>муниципального района Челно-Вершинский Самарской области» признать утратившим силу.</w:t>
      </w:r>
    </w:p>
    <w:p w:rsidR="004D070C" w:rsidRPr="00EF3DEC" w:rsidRDefault="004D070C" w:rsidP="00F272CC">
      <w:pPr>
        <w:widowControl w:val="0"/>
        <w:autoSpaceDE w:val="0"/>
        <w:autoSpaceDN w:val="0"/>
        <w:adjustRightInd w:val="0"/>
        <w:spacing w:line="360" w:lineRule="auto"/>
        <w:ind w:firstLine="540"/>
        <w:jc w:val="both"/>
        <w:rPr>
          <w:sz w:val="28"/>
          <w:szCs w:val="28"/>
        </w:rPr>
      </w:pPr>
      <w:r>
        <w:rPr>
          <w:sz w:val="28"/>
          <w:szCs w:val="28"/>
        </w:rPr>
        <w:t xml:space="preserve">5. Назначить должностным лицо, уполномоченным на проведение муниципального контроля </w:t>
      </w:r>
      <w:r w:rsidRPr="00EF3DEC">
        <w:rPr>
          <w:sz w:val="28"/>
          <w:szCs w:val="28"/>
        </w:rPr>
        <w:t xml:space="preserve">за сохранностью автомобильных дорог местного значения  в границах   сельского   поселения  </w:t>
      </w:r>
      <w:r>
        <w:rPr>
          <w:sz w:val="28"/>
          <w:szCs w:val="28"/>
        </w:rPr>
        <w:t>Красный Строитель</w:t>
      </w:r>
      <w:r w:rsidRPr="00EF3DEC">
        <w:rPr>
          <w:sz w:val="28"/>
          <w:szCs w:val="28"/>
        </w:rPr>
        <w:t xml:space="preserve"> муниципального района Челно-Вершинский</w:t>
      </w:r>
      <w:r>
        <w:rPr>
          <w:sz w:val="28"/>
          <w:szCs w:val="28"/>
        </w:rPr>
        <w:t xml:space="preserve"> специалиста 1 категории Администрации сельского поселения Красный Строитель, Королькову Валентину Александровну.</w:t>
      </w:r>
    </w:p>
    <w:p w:rsidR="004D070C" w:rsidRPr="00EF3DEC" w:rsidRDefault="004D070C">
      <w:pPr>
        <w:widowControl w:val="0"/>
        <w:autoSpaceDE w:val="0"/>
        <w:autoSpaceDN w:val="0"/>
        <w:adjustRightInd w:val="0"/>
        <w:jc w:val="both"/>
        <w:rPr>
          <w:sz w:val="28"/>
          <w:szCs w:val="28"/>
        </w:rPr>
      </w:pPr>
    </w:p>
    <w:p w:rsidR="004D070C" w:rsidRPr="00EF3DEC" w:rsidRDefault="004D070C">
      <w:pPr>
        <w:widowControl w:val="0"/>
        <w:autoSpaceDE w:val="0"/>
        <w:autoSpaceDN w:val="0"/>
        <w:adjustRightInd w:val="0"/>
        <w:ind w:firstLine="540"/>
        <w:jc w:val="both"/>
        <w:rPr>
          <w:sz w:val="28"/>
          <w:szCs w:val="28"/>
        </w:rPr>
      </w:pPr>
      <w:r w:rsidRPr="00EF3DEC">
        <w:rPr>
          <w:sz w:val="28"/>
          <w:szCs w:val="28"/>
        </w:rPr>
        <w:t xml:space="preserve"> Глав</w:t>
      </w:r>
      <w:r>
        <w:rPr>
          <w:sz w:val="28"/>
          <w:szCs w:val="28"/>
        </w:rPr>
        <w:t>а</w:t>
      </w:r>
      <w:r w:rsidRPr="00EF3DEC">
        <w:rPr>
          <w:sz w:val="28"/>
          <w:szCs w:val="28"/>
        </w:rPr>
        <w:t xml:space="preserve"> сельского поселения                                              </w:t>
      </w:r>
      <w:r>
        <w:rPr>
          <w:sz w:val="28"/>
          <w:szCs w:val="28"/>
        </w:rPr>
        <w:t>Щуренкова Н.В.</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jc w:val="right"/>
      </w:pPr>
    </w:p>
    <w:p w:rsidR="004D070C" w:rsidRPr="00EF3DEC" w:rsidRDefault="004D070C">
      <w:pPr>
        <w:widowControl w:val="0"/>
        <w:autoSpaceDE w:val="0"/>
        <w:autoSpaceDN w:val="0"/>
        <w:adjustRightInd w:val="0"/>
        <w:jc w:val="right"/>
      </w:pPr>
    </w:p>
    <w:p w:rsidR="004D070C" w:rsidRPr="00EF3DEC" w:rsidRDefault="004D070C">
      <w:pPr>
        <w:widowControl w:val="0"/>
        <w:autoSpaceDE w:val="0"/>
        <w:autoSpaceDN w:val="0"/>
        <w:adjustRightInd w:val="0"/>
        <w:jc w:val="right"/>
      </w:pPr>
    </w:p>
    <w:p w:rsidR="004D070C" w:rsidRPr="00EF3DEC" w:rsidRDefault="004D070C">
      <w:pPr>
        <w:widowControl w:val="0"/>
        <w:autoSpaceDE w:val="0"/>
        <w:autoSpaceDN w:val="0"/>
        <w:adjustRightInd w:val="0"/>
        <w:jc w:val="right"/>
      </w:pPr>
    </w:p>
    <w:p w:rsidR="004D070C" w:rsidRPr="00EF3DEC" w:rsidRDefault="004D070C">
      <w:pPr>
        <w:widowControl w:val="0"/>
        <w:autoSpaceDE w:val="0"/>
        <w:autoSpaceDN w:val="0"/>
        <w:adjustRightInd w:val="0"/>
        <w:jc w:val="right"/>
      </w:pPr>
    </w:p>
    <w:p w:rsidR="004D070C" w:rsidRPr="00EF3DEC" w:rsidRDefault="004D070C">
      <w:pPr>
        <w:widowControl w:val="0"/>
        <w:autoSpaceDE w:val="0"/>
        <w:autoSpaceDN w:val="0"/>
        <w:adjustRightInd w:val="0"/>
        <w:jc w:val="right"/>
      </w:pPr>
    </w:p>
    <w:p w:rsidR="004D070C" w:rsidRPr="00EF3DEC" w:rsidRDefault="004D070C">
      <w:pPr>
        <w:widowControl w:val="0"/>
        <w:autoSpaceDE w:val="0"/>
        <w:autoSpaceDN w:val="0"/>
        <w:adjustRightInd w:val="0"/>
        <w:jc w:val="right"/>
      </w:pPr>
    </w:p>
    <w:p w:rsidR="004D070C" w:rsidRPr="00EF3DEC" w:rsidRDefault="004D070C">
      <w:pPr>
        <w:widowControl w:val="0"/>
        <w:autoSpaceDE w:val="0"/>
        <w:autoSpaceDN w:val="0"/>
        <w:adjustRightInd w:val="0"/>
        <w:jc w:val="right"/>
      </w:pPr>
    </w:p>
    <w:p w:rsidR="004D070C" w:rsidRPr="00EF3DEC" w:rsidRDefault="004D070C">
      <w:pPr>
        <w:widowControl w:val="0"/>
        <w:autoSpaceDE w:val="0"/>
        <w:autoSpaceDN w:val="0"/>
        <w:adjustRightInd w:val="0"/>
        <w:jc w:val="right"/>
      </w:pPr>
    </w:p>
    <w:p w:rsidR="004D070C" w:rsidRPr="00EF3DEC" w:rsidRDefault="004D070C">
      <w:pPr>
        <w:widowControl w:val="0"/>
        <w:autoSpaceDE w:val="0"/>
        <w:autoSpaceDN w:val="0"/>
        <w:adjustRightInd w:val="0"/>
        <w:jc w:val="right"/>
      </w:pPr>
    </w:p>
    <w:p w:rsidR="004D070C" w:rsidRPr="00EF3DEC" w:rsidRDefault="004D070C">
      <w:pPr>
        <w:widowControl w:val="0"/>
        <w:autoSpaceDE w:val="0"/>
        <w:autoSpaceDN w:val="0"/>
        <w:adjustRightInd w:val="0"/>
        <w:jc w:val="right"/>
      </w:pPr>
    </w:p>
    <w:p w:rsidR="004D070C" w:rsidRPr="00EF3DEC" w:rsidRDefault="004D070C">
      <w:pPr>
        <w:widowControl w:val="0"/>
        <w:autoSpaceDE w:val="0"/>
        <w:autoSpaceDN w:val="0"/>
        <w:adjustRightInd w:val="0"/>
        <w:jc w:val="right"/>
      </w:pPr>
    </w:p>
    <w:p w:rsidR="004D070C" w:rsidRPr="00EF3DEC" w:rsidRDefault="004D070C">
      <w:pPr>
        <w:widowControl w:val="0"/>
        <w:autoSpaceDE w:val="0"/>
        <w:autoSpaceDN w:val="0"/>
        <w:adjustRightInd w:val="0"/>
        <w:jc w:val="right"/>
      </w:pPr>
    </w:p>
    <w:p w:rsidR="004D070C" w:rsidRPr="00EF3DEC" w:rsidRDefault="004D070C">
      <w:pPr>
        <w:widowControl w:val="0"/>
        <w:autoSpaceDE w:val="0"/>
        <w:autoSpaceDN w:val="0"/>
        <w:adjustRightInd w:val="0"/>
        <w:jc w:val="right"/>
      </w:pPr>
    </w:p>
    <w:p w:rsidR="004D070C" w:rsidRPr="00EF3DEC" w:rsidRDefault="004D070C">
      <w:pPr>
        <w:widowControl w:val="0"/>
        <w:autoSpaceDE w:val="0"/>
        <w:autoSpaceDN w:val="0"/>
        <w:adjustRightInd w:val="0"/>
        <w:jc w:val="right"/>
      </w:pPr>
    </w:p>
    <w:p w:rsidR="004D070C" w:rsidRPr="00EF3DEC" w:rsidRDefault="004D070C">
      <w:pPr>
        <w:widowControl w:val="0"/>
        <w:autoSpaceDE w:val="0"/>
        <w:autoSpaceDN w:val="0"/>
        <w:adjustRightInd w:val="0"/>
        <w:jc w:val="right"/>
      </w:pPr>
    </w:p>
    <w:p w:rsidR="004D070C" w:rsidRPr="00EF3DEC" w:rsidRDefault="004D070C">
      <w:pPr>
        <w:widowControl w:val="0"/>
        <w:autoSpaceDE w:val="0"/>
        <w:autoSpaceDN w:val="0"/>
        <w:adjustRightInd w:val="0"/>
        <w:jc w:val="right"/>
      </w:pPr>
    </w:p>
    <w:p w:rsidR="004D070C" w:rsidRPr="00EF3DEC" w:rsidRDefault="004D070C">
      <w:pPr>
        <w:widowControl w:val="0"/>
        <w:autoSpaceDE w:val="0"/>
        <w:autoSpaceDN w:val="0"/>
        <w:adjustRightInd w:val="0"/>
        <w:jc w:val="right"/>
        <w:outlineLvl w:val="0"/>
      </w:pPr>
      <w:bookmarkStart w:id="0" w:name="Par24"/>
      <w:bookmarkEnd w:id="0"/>
      <w:r w:rsidRPr="00EF3DEC">
        <w:t>Приложение</w:t>
      </w:r>
    </w:p>
    <w:p w:rsidR="004D070C" w:rsidRPr="00EF3DEC" w:rsidRDefault="004D070C">
      <w:pPr>
        <w:widowControl w:val="0"/>
        <w:autoSpaceDE w:val="0"/>
        <w:autoSpaceDN w:val="0"/>
        <w:adjustRightInd w:val="0"/>
        <w:jc w:val="right"/>
      </w:pPr>
      <w:r w:rsidRPr="00EF3DEC">
        <w:t xml:space="preserve">к Постановлению администрации </w:t>
      </w:r>
    </w:p>
    <w:p w:rsidR="004D070C" w:rsidRPr="00EF3DEC" w:rsidRDefault="004D070C">
      <w:pPr>
        <w:widowControl w:val="0"/>
        <w:autoSpaceDE w:val="0"/>
        <w:autoSpaceDN w:val="0"/>
        <w:adjustRightInd w:val="0"/>
        <w:jc w:val="right"/>
      </w:pPr>
      <w:r w:rsidRPr="00EF3DEC">
        <w:t xml:space="preserve">сельского поселения </w:t>
      </w:r>
      <w:r>
        <w:t>Красный Строитель</w:t>
      </w:r>
    </w:p>
    <w:p w:rsidR="004D070C" w:rsidRPr="00EF3DEC" w:rsidRDefault="004D070C">
      <w:pPr>
        <w:widowControl w:val="0"/>
        <w:autoSpaceDE w:val="0"/>
        <w:autoSpaceDN w:val="0"/>
        <w:adjustRightInd w:val="0"/>
        <w:jc w:val="right"/>
      </w:pPr>
      <w:r w:rsidRPr="00EF3DEC">
        <w:t>муниципального района Челно-Вершинский</w:t>
      </w:r>
    </w:p>
    <w:p w:rsidR="004D070C" w:rsidRPr="00EF3DEC" w:rsidRDefault="004D070C">
      <w:pPr>
        <w:widowControl w:val="0"/>
        <w:autoSpaceDE w:val="0"/>
        <w:autoSpaceDN w:val="0"/>
        <w:adjustRightInd w:val="0"/>
        <w:jc w:val="right"/>
      </w:pPr>
      <w:r w:rsidRPr="00EF3DEC">
        <w:t>от</w:t>
      </w:r>
      <w:r>
        <w:t>20.112013г.</w:t>
      </w:r>
      <w:r w:rsidRPr="00EF3DEC">
        <w:t xml:space="preserve"> № </w:t>
      </w:r>
      <w:r>
        <w:t>63</w:t>
      </w:r>
    </w:p>
    <w:p w:rsidR="004D070C" w:rsidRPr="00EF3DEC" w:rsidRDefault="004D070C">
      <w:pPr>
        <w:widowControl w:val="0"/>
        <w:autoSpaceDE w:val="0"/>
        <w:autoSpaceDN w:val="0"/>
        <w:adjustRightInd w:val="0"/>
        <w:jc w:val="both"/>
      </w:pPr>
    </w:p>
    <w:p w:rsidR="004D070C" w:rsidRPr="00EF3DEC" w:rsidRDefault="004D070C" w:rsidP="00BA5D22">
      <w:pPr>
        <w:jc w:val="center"/>
        <w:rPr>
          <w:b/>
          <w:bCs/>
          <w:color w:val="000000"/>
        </w:rPr>
      </w:pPr>
      <w:bookmarkStart w:id="1" w:name="Par28"/>
      <w:bookmarkEnd w:id="1"/>
      <w:r w:rsidRPr="00EF3DEC">
        <w:rPr>
          <w:b/>
          <w:bCs/>
          <w:color w:val="000000"/>
        </w:rPr>
        <w:t>Административный регламент</w:t>
      </w:r>
    </w:p>
    <w:p w:rsidR="004D070C" w:rsidRPr="00EF3DEC" w:rsidRDefault="004D070C" w:rsidP="00BA5D22">
      <w:pPr>
        <w:widowControl w:val="0"/>
        <w:autoSpaceDE w:val="0"/>
        <w:autoSpaceDN w:val="0"/>
        <w:adjustRightInd w:val="0"/>
        <w:jc w:val="center"/>
        <w:rPr>
          <w:color w:val="000000"/>
        </w:rPr>
      </w:pPr>
      <w:r w:rsidRPr="00EF3DEC">
        <w:rPr>
          <w:color w:val="000000"/>
        </w:rPr>
        <w:t xml:space="preserve">по исполнению муниципальной функции  осуществления муниципального контроля «Контроль за сохранностью автомобильных дорог  местного значения в границах сельского поселения </w:t>
      </w:r>
      <w:r>
        <w:rPr>
          <w:color w:val="000000"/>
        </w:rPr>
        <w:t>Красный Строитель</w:t>
      </w:r>
      <w:r w:rsidRPr="00EF3DEC">
        <w:rPr>
          <w:color w:val="000000"/>
        </w:rPr>
        <w:t xml:space="preserve"> муниципального района Челно-Вершинский Самарской области»</w:t>
      </w:r>
    </w:p>
    <w:p w:rsidR="004D070C" w:rsidRPr="00EF3DEC" w:rsidRDefault="004D070C" w:rsidP="00005E89">
      <w:pPr>
        <w:widowControl w:val="0"/>
        <w:autoSpaceDE w:val="0"/>
        <w:autoSpaceDN w:val="0"/>
        <w:adjustRightInd w:val="0"/>
        <w:jc w:val="both"/>
      </w:pPr>
    </w:p>
    <w:p w:rsidR="004D070C" w:rsidRPr="00EF3DEC" w:rsidRDefault="004D070C">
      <w:pPr>
        <w:widowControl w:val="0"/>
        <w:autoSpaceDE w:val="0"/>
        <w:autoSpaceDN w:val="0"/>
        <w:adjustRightInd w:val="0"/>
        <w:jc w:val="center"/>
        <w:outlineLvl w:val="1"/>
      </w:pPr>
      <w:bookmarkStart w:id="2" w:name="Par33"/>
      <w:bookmarkEnd w:id="2"/>
      <w:r w:rsidRPr="00EF3DEC">
        <w:t>Раздел I. ОБЩИЕ ПОЛОЖЕНИЯ</w:t>
      </w:r>
    </w:p>
    <w:p w:rsidR="004D070C" w:rsidRPr="00EF3DEC" w:rsidRDefault="004D070C">
      <w:pPr>
        <w:widowControl w:val="0"/>
        <w:autoSpaceDE w:val="0"/>
        <w:autoSpaceDN w:val="0"/>
        <w:adjustRightInd w:val="0"/>
        <w:jc w:val="center"/>
      </w:pPr>
    </w:p>
    <w:p w:rsidR="004D070C" w:rsidRPr="00EF3DEC" w:rsidRDefault="004D070C">
      <w:pPr>
        <w:widowControl w:val="0"/>
        <w:autoSpaceDE w:val="0"/>
        <w:autoSpaceDN w:val="0"/>
        <w:adjustRightInd w:val="0"/>
        <w:jc w:val="center"/>
        <w:outlineLvl w:val="2"/>
      </w:pPr>
      <w:bookmarkStart w:id="3" w:name="Par35"/>
      <w:bookmarkEnd w:id="3"/>
      <w:r w:rsidRPr="00EF3DEC">
        <w:t>1. Наименование муниципальной функции</w:t>
      </w:r>
    </w:p>
    <w:p w:rsidR="004D070C" w:rsidRPr="00EF3DEC" w:rsidRDefault="004D070C">
      <w:pPr>
        <w:widowControl w:val="0"/>
        <w:autoSpaceDE w:val="0"/>
        <w:autoSpaceDN w:val="0"/>
        <w:adjustRightInd w:val="0"/>
        <w:ind w:firstLine="540"/>
        <w:jc w:val="both"/>
      </w:pPr>
    </w:p>
    <w:p w:rsidR="004D070C" w:rsidRPr="00EF3DEC" w:rsidRDefault="004D070C" w:rsidP="00BA5D22">
      <w:pPr>
        <w:widowControl w:val="0"/>
        <w:autoSpaceDE w:val="0"/>
        <w:autoSpaceDN w:val="0"/>
        <w:adjustRightInd w:val="0"/>
        <w:ind w:firstLine="540"/>
        <w:jc w:val="both"/>
      </w:pPr>
      <w:r w:rsidRPr="00EF3DEC">
        <w:t>1.1. Наименование муниципальной функции - Контроль за сохранностью автомобильных дорог  местного значения в границах сельского поселения</w:t>
      </w:r>
      <w:r>
        <w:t xml:space="preserve"> Красный Строитель</w:t>
      </w:r>
      <w:r w:rsidRPr="00EF3DEC">
        <w:t xml:space="preserve"> муниципального района Челно-Вершинский Самарской области»</w:t>
      </w:r>
    </w:p>
    <w:p w:rsidR="004D070C" w:rsidRPr="00EF3DEC" w:rsidRDefault="004D070C" w:rsidP="00BA5D22">
      <w:pPr>
        <w:widowControl w:val="0"/>
        <w:autoSpaceDE w:val="0"/>
        <w:autoSpaceDN w:val="0"/>
        <w:adjustRightInd w:val="0"/>
        <w:ind w:firstLine="540"/>
        <w:jc w:val="both"/>
      </w:pPr>
    </w:p>
    <w:p w:rsidR="004D070C" w:rsidRPr="00EF3DEC" w:rsidRDefault="004D070C">
      <w:pPr>
        <w:widowControl w:val="0"/>
        <w:autoSpaceDE w:val="0"/>
        <w:autoSpaceDN w:val="0"/>
        <w:adjustRightInd w:val="0"/>
        <w:jc w:val="center"/>
        <w:outlineLvl w:val="2"/>
      </w:pPr>
      <w:bookmarkStart w:id="4" w:name="Par39"/>
      <w:bookmarkEnd w:id="4"/>
      <w:r w:rsidRPr="00EF3DEC">
        <w:t>2. Наименование органа, исполняющего</w:t>
      </w:r>
    </w:p>
    <w:p w:rsidR="004D070C" w:rsidRPr="00EF3DEC" w:rsidRDefault="004D070C">
      <w:pPr>
        <w:widowControl w:val="0"/>
        <w:autoSpaceDE w:val="0"/>
        <w:autoSpaceDN w:val="0"/>
        <w:adjustRightInd w:val="0"/>
        <w:jc w:val="center"/>
      </w:pPr>
      <w:r w:rsidRPr="00EF3DEC">
        <w:t>муниципальную функцию</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ind w:firstLine="540"/>
        <w:jc w:val="both"/>
      </w:pPr>
      <w:r w:rsidRPr="00EF3DEC">
        <w:t xml:space="preserve">2.1. Органом, ответственным за исполнение муниципальной функции, является Администрация сельского поселения </w:t>
      </w:r>
      <w:r>
        <w:t>Красный Строитель</w:t>
      </w:r>
      <w:r w:rsidRPr="00EF3DEC">
        <w:t xml:space="preserve"> муниципального района Челно-Вершинский Самаркой области  (далее по тексту - Администрация).</w:t>
      </w:r>
    </w:p>
    <w:p w:rsidR="004D070C" w:rsidRPr="00EF3DEC" w:rsidRDefault="004D070C">
      <w:pPr>
        <w:widowControl w:val="0"/>
        <w:autoSpaceDE w:val="0"/>
        <w:autoSpaceDN w:val="0"/>
        <w:adjustRightInd w:val="0"/>
        <w:ind w:firstLine="540"/>
        <w:jc w:val="both"/>
      </w:pPr>
      <w:r w:rsidRPr="00EF3DEC">
        <w:t>При осуществлении муниципального контроля за сохранностью автомобильных дорог местного значения сельского поселения</w:t>
      </w:r>
      <w:r>
        <w:t xml:space="preserve"> Красный Строитель</w:t>
      </w:r>
      <w:r w:rsidRPr="00EF3DEC">
        <w:t xml:space="preserve"> муниципального района Челно-Вершинский (далее по тексту – поселения)  должностные лица Администрации взаимодействуют с: Министерством транспорта и автомобильных дорог Самарской области; судебными органами; органами прокуратуры; правоохранительными органами; органами государственной статистики; иными органами и организациями, имеющими сведения, необходимые для осуществления муниципального контроля за сохранностью автомобильных дорог местного значения поселения.</w:t>
      </w:r>
    </w:p>
    <w:p w:rsidR="004D070C" w:rsidRPr="00EF3DEC" w:rsidRDefault="004D070C">
      <w:pPr>
        <w:widowControl w:val="0"/>
        <w:autoSpaceDE w:val="0"/>
        <w:autoSpaceDN w:val="0"/>
        <w:adjustRightInd w:val="0"/>
        <w:jc w:val="center"/>
      </w:pPr>
    </w:p>
    <w:p w:rsidR="004D070C" w:rsidRPr="00EF3DEC" w:rsidRDefault="004D070C">
      <w:pPr>
        <w:widowControl w:val="0"/>
        <w:autoSpaceDE w:val="0"/>
        <w:autoSpaceDN w:val="0"/>
        <w:adjustRightInd w:val="0"/>
        <w:jc w:val="center"/>
        <w:outlineLvl w:val="2"/>
      </w:pPr>
      <w:bookmarkStart w:id="5" w:name="Par45"/>
      <w:bookmarkEnd w:id="5"/>
      <w:r w:rsidRPr="00EF3DEC">
        <w:t>3. Нормативные правовые акты, регулирующие</w:t>
      </w:r>
    </w:p>
    <w:p w:rsidR="004D070C" w:rsidRPr="00EF3DEC" w:rsidRDefault="004D070C">
      <w:pPr>
        <w:widowControl w:val="0"/>
        <w:autoSpaceDE w:val="0"/>
        <w:autoSpaceDN w:val="0"/>
        <w:adjustRightInd w:val="0"/>
        <w:jc w:val="center"/>
      </w:pPr>
      <w:r w:rsidRPr="00EF3DEC">
        <w:t>исполнение муниципальной функции</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ind w:firstLine="540"/>
        <w:jc w:val="both"/>
      </w:pPr>
      <w:r w:rsidRPr="00EF3DEC">
        <w:t xml:space="preserve">3.1. </w:t>
      </w:r>
      <w:hyperlink r:id="rId10" w:history="1">
        <w:r w:rsidRPr="00EF3DEC">
          <w:rPr>
            <w:color w:val="0000FF"/>
          </w:rPr>
          <w:t>Конституция</w:t>
        </w:r>
      </w:hyperlink>
      <w:r w:rsidRPr="00EF3DEC">
        <w:t xml:space="preserve"> Российской Федерации (официальный текст с внесенными в нее поправками от 30.12.2008 опубликован:"Российская газета", N 7, 21.01.2009; "Собрание законодательства РФ", 26.01.2009, N 4, ст. 445; "Парламентская газета", N 4, 23 - 29.01.2009).</w:t>
      </w:r>
    </w:p>
    <w:p w:rsidR="004D070C" w:rsidRPr="00EF3DEC" w:rsidRDefault="004D070C">
      <w:pPr>
        <w:widowControl w:val="0"/>
        <w:autoSpaceDE w:val="0"/>
        <w:autoSpaceDN w:val="0"/>
        <w:adjustRightInd w:val="0"/>
        <w:ind w:firstLine="540"/>
        <w:jc w:val="both"/>
      </w:pPr>
      <w:r w:rsidRPr="00EF3DEC">
        <w:t xml:space="preserve">3.2. Федеральный </w:t>
      </w:r>
      <w:hyperlink r:id="rId11" w:history="1">
        <w:r w:rsidRPr="00EF3DEC">
          <w:rPr>
            <w:color w:val="0000FF"/>
          </w:rPr>
          <w:t>закон</w:t>
        </w:r>
      </w:hyperlink>
      <w:r w:rsidRPr="00EF3DEC">
        <w:t xml:space="preserve"> от 06.10.2003 N 131-ФЗ "Об общих принципах организации местного самоуправления в Российской Федерации" (опубликован:"Собрание законодательства РФ", 06.10.2003, N 40, ст. 3822; "Парламентская газета", N 186, 08.10.2003; "Российская газета", N 202, 08.10.2003).</w:t>
      </w:r>
    </w:p>
    <w:p w:rsidR="004D070C" w:rsidRPr="00EF3DEC" w:rsidRDefault="004D070C">
      <w:pPr>
        <w:widowControl w:val="0"/>
        <w:autoSpaceDE w:val="0"/>
        <w:autoSpaceDN w:val="0"/>
        <w:adjustRightInd w:val="0"/>
        <w:ind w:firstLine="540"/>
        <w:jc w:val="both"/>
      </w:pPr>
      <w:r w:rsidRPr="00EF3DEC">
        <w:t xml:space="preserve">3.3. Федеральный </w:t>
      </w:r>
      <w:hyperlink r:id="rId12" w:history="1">
        <w:r w:rsidRPr="00EF3DEC">
          <w:rPr>
            <w:color w:val="0000FF"/>
          </w:rPr>
          <w:t>закон</w:t>
        </w:r>
      </w:hyperlink>
      <w:r w:rsidRPr="00EF3DEC">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(опубликован:"Российская газета", N 266, 30.12.2008; "Собрание законодательства РФ", 29.12.2008, N 52 (ч. 1), ст. 6249; "Парламентская газета", N 90, 31.12.2008).</w:t>
      </w:r>
    </w:p>
    <w:p w:rsidR="004D070C" w:rsidRPr="00EF3DEC" w:rsidRDefault="004D070C">
      <w:pPr>
        <w:widowControl w:val="0"/>
        <w:autoSpaceDE w:val="0"/>
        <w:autoSpaceDN w:val="0"/>
        <w:adjustRightInd w:val="0"/>
        <w:ind w:firstLine="540"/>
        <w:jc w:val="both"/>
      </w:pPr>
      <w:r w:rsidRPr="00EF3DEC">
        <w:t xml:space="preserve">3.4. Федеральный </w:t>
      </w:r>
      <w:hyperlink r:id="rId13" w:history="1">
        <w:r w:rsidRPr="00EF3DEC">
          <w:rPr>
            <w:color w:val="0000FF"/>
          </w:rPr>
          <w:t>закон</w:t>
        </w:r>
      </w:hyperlink>
      <w:r w:rsidRPr="00EF3DEC">
        <w:t xml:space="preserve"> от 2 мая 2006 года N 59-ФЗ "О порядке рассмотрения обращений граждан Российской Федерации" (опубликован:"Российская газета", N 95, 05.05.2006; "Собрание законодательства РФ", 08.05.2006, N 19, ст. 2060; "Парламентская газета", N 70-71, 11.05.2006).</w:t>
      </w:r>
    </w:p>
    <w:p w:rsidR="004D070C" w:rsidRPr="00EF3DEC" w:rsidRDefault="004D070C">
      <w:pPr>
        <w:widowControl w:val="0"/>
        <w:autoSpaceDE w:val="0"/>
        <w:autoSpaceDN w:val="0"/>
        <w:adjustRightInd w:val="0"/>
        <w:ind w:firstLine="540"/>
        <w:jc w:val="both"/>
      </w:pPr>
      <w:r w:rsidRPr="00EF3DEC">
        <w:t xml:space="preserve">3.5. Федеральный </w:t>
      </w:r>
      <w:hyperlink r:id="rId14" w:history="1">
        <w:r w:rsidRPr="00EF3DEC">
          <w:rPr>
            <w:color w:val="0000FF"/>
          </w:rPr>
          <w:t>закон</w:t>
        </w:r>
      </w:hyperlink>
      <w:r w:rsidRPr="00EF3DEC">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(опубликован:"Собрание законодательства РФ", 12.11.2007, N 46, ст. 5553; "Парламентская газета", N 156-157, 14.11.2007; "Российская газета", N 254, 14.11.2007).</w:t>
      </w:r>
    </w:p>
    <w:p w:rsidR="004D070C" w:rsidRPr="00EF3DEC" w:rsidRDefault="004D070C">
      <w:pPr>
        <w:widowControl w:val="0"/>
        <w:autoSpaceDE w:val="0"/>
        <w:autoSpaceDN w:val="0"/>
        <w:adjustRightInd w:val="0"/>
        <w:ind w:firstLine="540"/>
        <w:jc w:val="both"/>
      </w:pPr>
      <w:r w:rsidRPr="00EF3DEC">
        <w:t>3.6. Постановление Правительства Самарской №16 от 27.01.2011 г.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4D070C" w:rsidRPr="00EF3DEC" w:rsidRDefault="004D070C">
      <w:pPr>
        <w:widowControl w:val="0"/>
        <w:autoSpaceDE w:val="0"/>
        <w:autoSpaceDN w:val="0"/>
        <w:adjustRightInd w:val="0"/>
        <w:ind w:firstLine="540"/>
        <w:jc w:val="both"/>
      </w:pPr>
      <w:r w:rsidRPr="00EF3DEC">
        <w:t>3.7. Иные нормативные правовые акты Российской Федерации, муниципальные правовые акты поселения.</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jc w:val="center"/>
        <w:outlineLvl w:val="2"/>
      </w:pPr>
      <w:bookmarkStart w:id="6" w:name="Par58"/>
      <w:bookmarkEnd w:id="6"/>
      <w:r w:rsidRPr="00EF3DEC">
        <w:t>4. Предмет муниципального контроля</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ind w:firstLine="540"/>
        <w:jc w:val="both"/>
      </w:pPr>
      <w:r w:rsidRPr="00EF3DEC">
        <w:t>4.1. Предметом муниципального контроля за обеспечением сохранности автомобильных дорог местного значения поселения  является соблюдение юридическими лицами, индивидуальными предпринимателями, гражданами требований к сохранности автомобильных дорог, установленных федеральными законами, законами Самарской области, муниципальными правовыми актами поселения.</w:t>
      </w:r>
    </w:p>
    <w:p w:rsidR="004D070C" w:rsidRPr="00EF3DEC" w:rsidRDefault="004D070C" w:rsidP="00005E89">
      <w:pPr>
        <w:widowControl w:val="0"/>
        <w:autoSpaceDE w:val="0"/>
        <w:autoSpaceDN w:val="0"/>
        <w:adjustRightInd w:val="0"/>
        <w:ind w:firstLine="540"/>
        <w:jc w:val="both"/>
      </w:pPr>
      <w:r w:rsidRPr="00EF3DEC">
        <w:t>4.2. Мероприятия по контролю проводятся в отношении следующих объектов:</w:t>
      </w:r>
    </w:p>
    <w:p w:rsidR="004D070C" w:rsidRPr="00EF3DEC" w:rsidRDefault="004D070C" w:rsidP="00005E89">
      <w:pPr>
        <w:widowControl w:val="0"/>
        <w:autoSpaceDE w:val="0"/>
        <w:autoSpaceDN w:val="0"/>
        <w:adjustRightInd w:val="0"/>
        <w:ind w:firstLine="540"/>
        <w:jc w:val="both"/>
      </w:pPr>
      <w:r w:rsidRPr="00EF3DEC">
        <w:t>4.2.1. автомобильных дорог;</w:t>
      </w:r>
    </w:p>
    <w:p w:rsidR="004D070C" w:rsidRPr="00EF3DEC" w:rsidRDefault="004D070C" w:rsidP="00005E89">
      <w:pPr>
        <w:widowControl w:val="0"/>
        <w:autoSpaceDE w:val="0"/>
        <w:autoSpaceDN w:val="0"/>
        <w:adjustRightInd w:val="0"/>
        <w:ind w:firstLine="540"/>
        <w:jc w:val="both"/>
      </w:pPr>
      <w:r w:rsidRPr="00EF3DEC">
        <w:t>4.2.2. зданий, сооружений и иных объектов дорожного сервиса, расположенных на придорожных полосах автомобильных дорог;</w:t>
      </w:r>
    </w:p>
    <w:p w:rsidR="004D070C" w:rsidRPr="00EF3DEC" w:rsidRDefault="004D070C" w:rsidP="00005E89">
      <w:pPr>
        <w:widowControl w:val="0"/>
        <w:autoSpaceDE w:val="0"/>
        <w:autoSpaceDN w:val="0"/>
        <w:adjustRightInd w:val="0"/>
        <w:ind w:firstLine="540"/>
        <w:jc w:val="both"/>
      </w:pPr>
      <w:r w:rsidRPr="00EF3DEC">
        <w:t>4.2.3. рекламных конструкций, расположенных в полосе отвода и придорожных полосах автомобильных дорог;</w:t>
      </w:r>
    </w:p>
    <w:p w:rsidR="004D070C" w:rsidRPr="00EF3DEC" w:rsidRDefault="004D070C" w:rsidP="00005E89">
      <w:pPr>
        <w:widowControl w:val="0"/>
        <w:autoSpaceDE w:val="0"/>
        <w:autoSpaceDN w:val="0"/>
        <w:adjustRightInd w:val="0"/>
        <w:ind w:firstLine="540"/>
        <w:jc w:val="both"/>
      </w:pPr>
      <w:r w:rsidRPr="00EF3DEC">
        <w:t>4.2.4. полос отвода и придорожных полос, автомобильных дорог.</w:t>
      </w:r>
    </w:p>
    <w:p w:rsidR="004D070C" w:rsidRPr="00EF3DEC" w:rsidRDefault="004D070C" w:rsidP="00005E89">
      <w:pPr>
        <w:widowControl w:val="0"/>
        <w:autoSpaceDE w:val="0"/>
        <w:autoSpaceDN w:val="0"/>
        <w:adjustRightInd w:val="0"/>
        <w:ind w:firstLine="540"/>
        <w:jc w:val="both"/>
      </w:pPr>
      <w:r w:rsidRPr="00EF3DEC">
        <w:t>4.3. Субъектами, в отношении которых проводятся мероприятия по контролю, являются:</w:t>
      </w:r>
    </w:p>
    <w:p w:rsidR="004D070C" w:rsidRPr="00EF3DEC" w:rsidRDefault="004D070C" w:rsidP="00005E89">
      <w:pPr>
        <w:widowControl w:val="0"/>
        <w:autoSpaceDE w:val="0"/>
        <w:autoSpaceDN w:val="0"/>
        <w:adjustRightInd w:val="0"/>
        <w:ind w:firstLine="540"/>
        <w:jc w:val="both"/>
      </w:pPr>
      <w:r w:rsidRPr="00EF3DEC">
        <w:t>3.3.1. владельцы объектов дорожного сервиса;</w:t>
      </w:r>
    </w:p>
    <w:p w:rsidR="004D070C" w:rsidRPr="00EF3DEC" w:rsidRDefault="004D070C" w:rsidP="00005E89">
      <w:pPr>
        <w:widowControl w:val="0"/>
        <w:autoSpaceDE w:val="0"/>
        <w:autoSpaceDN w:val="0"/>
        <w:adjustRightInd w:val="0"/>
        <w:ind w:firstLine="540"/>
        <w:jc w:val="both"/>
      </w:pPr>
      <w:r w:rsidRPr="00EF3DEC">
        <w:t>4.3.2. организации, осуществляющие работы в полосе отвода автомобильных дорог и придорожной полосе;</w:t>
      </w:r>
    </w:p>
    <w:p w:rsidR="004D070C" w:rsidRPr="00EF3DEC" w:rsidRDefault="004D070C" w:rsidP="00005E89">
      <w:pPr>
        <w:widowControl w:val="0"/>
        <w:autoSpaceDE w:val="0"/>
        <w:autoSpaceDN w:val="0"/>
        <w:adjustRightInd w:val="0"/>
        <w:ind w:firstLine="540"/>
        <w:jc w:val="both"/>
      </w:pPr>
      <w:r w:rsidRPr="00EF3DEC">
        <w:t>4.3.3. пользователи автомобильных дорог, в части соблюдения обязанностей пользователей автомобильными дорогами (</w:t>
      </w:r>
      <w:hyperlink r:id="rId15" w:history="1">
        <w:r w:rsidRPr="00EF3DEC">
          <w:rPr>
            <w:rStyle w:val="Hyperlink"/>
          </w:rPr>
          <w:t>статья 29</w:t>
        </w:r>
      </w:hyperlink>
      <w:r w:rsidRPr="00EF3DEC">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правил перевозки грузов.</w:t>
      </w:r>
    </w:p>
    <w:p w:rsidR="004D070C" w:rsidRPr="00EF3DEC" w:rsidRDefault="004D070C">
      <w:pPr>
        <w:widowControl w:val="0"/>
        <w:autoSpaceDE w:val="0"/>
        <w:autoSpaceDN w:val="0"/>
        <w:adjustRightInd w:val="0"/>
        <w:ind w:firstLine="540"/>
        <w:jc w:val="both"/>
      </w:pPr>
    </w:p>
    <w:p w:rsidR="004D070C" w:rsidRPr="00EF3DEC" w:rsidRDefault="004D070C">
      <w:pPr>
        <w:widowControl w:val="0"/>
        <w:autoSpaceDE w:val="0"/>
        <w:autoSpaceDN w:val="0"/>
        <w:adjustRightInd w:val="0"/>
        <w:jc w:val="center"/>
        <w:outlineLvl w:val="2"/>
      </w:pPr>
      <w:bookmarkStart w:id="7" w:name="Par62"/>
      <w:bookmarkEnd w:id="7"/>
      <w:r w:rsidRPr="00EF3DEC">
        <w:t>5. Права и обязанности должностных лиц при</w:t>
      </w:r>
    </w:p>
    <w:p w:rsidR="004D070C" w:rsidRPr="00EF3DEC" w:rsidRDefault="004D070C">
      <w:pPr>
        <w:widowControl w:val="0"/>
        <w:autoSpaceDE w:val="0"/>
        <w:autoSpaceDN w:val="0"/>
        <w:adjustRightInd w:val="0"/>
        <w:jc w:val="center"/>
      </w:pPr>
      <w:r w:rsidRPr="00EF3DEC">
        <w:t>осуществлении муниципального контроля</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ind w:firstLine="540"/>
        <w:jc w:val="both"/>
      </w:pPr>
      <w:r w:rsidRPr="00EF3DEC">
        <w:t>5.1. Должностные лица Администрации, осуществляющие муниципальный контроль, имеют право:</w:t>
      </w:r>
    </w:p>
    <w:p w:rsidR="004D070C" w:rsidRPr="00EF3DEC" w:rsidRDefault="004D070C">
      <w:pPr>
        <w:widowControl w:val="0"/>
        <w:autoSpaceDE w:val="0"/>
        <w:autoSpaceDN w:val="0"/>
        <w:adjustRightInd w:val="0"/>
        <w:ind w:firstLine="540"/>
        <w:jc w:val="both"/>
      </w:pPr>
      <w:r w:rsidRPr="00EF3DEC">
        <w:t>5.1.1.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D070C" w:rsidRPr="00EF3DEC" w:rsidRDefault="004D070C">
      <w:pPr>
        <w:widowControl w:val="0"/>
        <w:autoSpaceDE w:val="0"/>
        <w:autoSpaceDN w:val="0"/>
        <w:adjustRightInd w:val="0"/>
        <w:ind w:firstLine="540"/>
        <w:jc w:val="both"/>
      </w:pPr>
      <w:r w:rsidRPr="00EF3DEC">
        <w:t xml:space="preserve">5.1.2. Получать от юридических лиц, индивидуальных предпринимателей сведения и материалы о состоянии автомобильных дорог, необходимые для осуществления муниципального контроля за обеспечением сохранности автомобильных дорог местного значения поселения. </w:t>
      </w:r>
    </w:p>
    <w:p w:rsidR="004D070C" w:rsidRPr="00EF3DEC" w:rsidRDefault="004D070C">
      <w:pPr>
        <w:widowControl w:val="0"/>
        <w:autoSpaceDE w:val="0"/>
        <w:autoSpaceDN w:val="0"/>
        <w:adjustRightInd w:val="0"/>
        <w:ind w:firstLine="540"/>
        <w:jc w:val="both"/>
      </w:pPr>
      <w:r w:rsidRPr="00EF3DEC">
        <w:t>5.1.3. 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федеральными законами Российской Федерации, законами Самарской области, муниципальными правовыми актами поселения, либо препятствующих осуществлению муниципального контроля за обеспечением сохранности автомобильных дорог местного значения поселения,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w:t>
      </w:r>
    </w:p>
    <w:p w:rsidR="004D070C" w:rsidRPr="00EF3DEC" w:rsidRDefault="004D070C">
      <w:pPr>
        <w:widowControl w:val="0"/>
        <w:autoSpaceDE w:val="0"/>
        <w:autoSpaceDN w:val="0"/>
        <w:adjustRightInd w:val="0"/>
        <w:ind w:firstLine="540"/>
        <w:jc w:val="both"/>
      </w:pPr>
      <w:r w:rsidRPr="00EF3DEC">
        <w:t>5.1.4. Информировать население о состоянии автомобильных дорог, принимаемых мерах по сохранности автомобильных дорог;</w:t>
      </w:r>
    </w:p>
    <w:p w:rsidR="004D070C" w:rsidRPr="00EF3DEC" w:rsidRDefault="004D070C">
      <w:pPr>
        <w:widowControl w:val="0"/>
        <w:autoSpaceDE w:val="0"/>
        <w:autoSpaceDN w:val="0"/>
        <w:adjustRightInd w:val="0"/>
        <w:ind w:firstLine="540"/>
        <w:jc w:val="both"/>
      </w:pPr>
      <w:r w:rsidRPr="00EF3DEC">
        <w:t xml:space="preserve">5.1.5. Участвовать в подготовке муниципальных правовых актов </w:t>
      </w:r>
      <w:r>
        <w:t>по</w:t>
      </w:r>
      <w:r w:rsidRPr="00EF3DEC">
        <w:t>селения, регулирующих вопросы сохранности автомобильных дорог;</w:t>
      </w:r>
    </w:p>
    <w:p w:rsidR="004D070C" w:rsidRPr="00EF3DEC" w:rsidRDefault="004D070C">
      <w:pPr>
        <w:widowControl w:val="0"/>
        <w:autoSpaceDE w:val="0"/>
        <w:autoSpaceDN w:val="0"/>
        <w:adjustRightInd w:val="0"/>
        <w:ind w:firstLine="540"/>
        <w:jc w:val="both"/>
      </w:pPr>
      <w:r w:rsidRPr="00EF3DEC">
        <w:t>5.1.6.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4D070C" w:rsidRPr="00EF3DEC" w:rsidRDefault="004D070C">
      <w:pPr>
        <w:widowControl w:val="0"/>
        <w:autoSpaceDE w:val="0"/>
        <w:autoSpaceDN w:val="0"/>
        <w:adjustRightInd w:val="0"/>
        <w:ind w:firstLine="540"/>
        <w:jc w:val="both"/>
      </w:pPr>
      <w:r w:rsidRPr="00EF3DEC">
        <w:t>5.1.7. Осуществлять иные полномочия, предусмотренные действующим законодательством.</w:t>
      </w:r>
    </w:p>
    <w:p w:rsidR="004D070C" w:rsidRPr="00EF3DEC" w:rsidRDefault="004D070C">
      <w:pPr>
        <w:widowControl w:val="0"/>
        <w:autoSpaceDE w:val="0"/>
        <w:autoSpaceDN w:val="0"/>
        <w:adjustRightInd w:val="0"/>
        <w:ind w:firstLine="540"/>
        <w:jc w:val="both"/>
      </w:pPr>
      <w:r w:rsidRPr="00EF3DEC">
        <w:t>5.2. Должностные лица уполномоченного органа, осуществляющие муниципальный контроль за обеспечением сохранности автомобильных дорог местного значения поселения, обязаны:</w:t>
      </w:r>
    </w:p>
    <w:p w:rsidR="004D070C" w:rsidRPr="00EF3DEC" w:rsidRDefault="004D070C">
      <w:pPr>
        <w:widowControl w:val="0"/>
        <w:autoSpaceDE w:val="0"/>
        <w:autoSpaceDN w:val="0"/>
        <w:adjustRightInd w:val="0"/>
        <w:ind w:firstLine="540"/>
        <w:jc w:val="both"/>
      </w:pPr>
      <w:r w:rsidRPr="00EF3DEC">
        <w:t>5.2.1.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поселения, к сохранности автомобильных дорог;</w:t>
      </w:r>
    </w:p>
    <w:p w:rsidR="004D070C" w:rsidRPr="00EF3DEC" w:rsidRDefault="004D070C">
      <w:pPr>
        <w:widowControl w:val="0"/>
        <w:autoSpaceDE w:val="0"/>
        <w:autoSpaceDN w:val="0"/>
        <w:adjustRightInd w:val="0"/>
        <w:ind w:firstLine="540"/>
        <w:jc w:val="both"/>
      </w:pPr>
      <w:r w:rsidRPr="00EF3DEC">
        <w:t>5.2.2.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D070C" w:rsidRPr="00EF3DEC" w:rsidRDefault="004D070C">
      <w:pPr>
        <w:widowControl w:val="0"/>
        <w:autoSpaceDE w:val="0"/>
        <w:autoSpaceDN w:val="0"/>
        <w:adjustRightInd w:val="0"/>
        <w:ind w:firstLine="540"/>
        <w:jc w:val="both"/>
      </w:pPr>
      <w:r w:rsidRPr="00EF3DEC">
        <w:t>5.2.3. Проводить проверку на основании распоряжения Главы поселения о ее проведении в соответствии с ее назначением;</w:t>
      </w:r>
    </w:p>
    <w:p w:rsidR="004D070C" w:rsidRPr="00EF3DEC" w:rsidRDefault="004D070C">
      <w:pPr>
        <w:widowControl w:val="0"/>
        <w:autoSpaceDE w:val="0"/>
        <w:autoSpaceDN w:val="0"/>
        <w:adjustRightInd w:val="0"/>
        <w:ind w:firstLine="540"/>
        <w:jc w:val="both"/>
      </w:pPr>
      <w:r w:rsidRPr="00EF3DEC">
        <w:t xml:space="preserve">5.2.4.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поселения и в случае, предусмотренном </w:t>
      </w:r>
      <w:hyperlink w:anchor="Par181" w:history="1">
        <w:r w:rsidRPr="00EF3DEC">
          <w:rPr>
            <w:color w:val="0000FF"/>
          </w:rPr>
          <w:t>подпунктами "а"</w:t>
        </w:r>
      </w:hyperlink>
      <w:r w:rsidRPr="00EF3DEC">
        <w:t xml:space="preserve"> и </w:t>
      </w:r>
      <w:hyperlink w:anchor="Par182" w:history="1">
        <w:r w:rsidRPr="00EF3DEC">
          <w:rPr>
            <w:color w:val="0000FF"/>
          </w:rPr>
          <w:t>"б" пункта 2.1.2.2 раздела III</w:t>
        </w:r>
      </w:hyperlink>
      <w:r w:rsidRPr="00EF3DEC">
        <w:t xml:space="preserve"> настоящего Административного регламента, копии документа о согласовании проведения проверки;</w:t>
      </w:r>
    </w:p>
    <w:p w:rsidR="004D070C" w:rsidRPr="00EF3DEC" w:rsidRDefault="004D070C">
      <w:pPr>
        <w:widowControl w:val="0"/>
        <w:autoSpaceDE w:val="0"/>
        <w:autoSpaceDN w:val="0"/>
        <w:adjustRightInd w:val="0"/>
        <w:ind w:firstLine="540"/>
        <w:jc w:val="both"/>
      </w:pPr>
      <w:r w:rsidRPr="00EF3DEC">
        <w:t>5.2.5.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D070C" w:rsidRPr="00EF3DEC" w:rsidRDefault="004D070C">
      <w:pPr>
        <w:widowControl w:val="0"/>
        <w:autoSpaceDE w:val="0"/>
        <w:autoSpaceDN w:val="0"/>
        <w:adjustRightInd w:val="0"/>
        <w:ind w:firstLine="540"/>
        <w:jc w:val="both"/>
      </w:pPr>
      <w:r w:rsidRPr="00EF3DEC">
        <w:t>5.2.6.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D070C" w:rsidRPr="00EF3DEC" w:rsidRDefault="004D070C">
      <w:pPr>
        <w:widowControl w:val="0"/>
        <w:autoSpaceDE w:val="0"/>
        <w:autoSpaceDN w:val="0"/>
        <w:adjustRightInd w:val="0"/>
        <w:ind w:firstLine="540"/>
        <w:jc w:val="both"/>
      </w:pPr>
      <w:r w:rsidRPr="00EF3DEC">
        <w:t>5.2.7. Составлять по результатам проверок акты;</w:t>
      </w:r>
    </w:p>
    <w:p w:rsidR="004D070C" w:rsidRPr="00EF3DEC" w:rsidRDefault="004D070C">
      <w:pPr>
        <w:widowControl w:val="0"/>
        <w:autoSpaceDE w:val="0"/>
        <w:autoSpaceDN w:val="0"/>
        <w:adjustRightInd w:val="0"/>
        <w:ind w:firstLine="540"/>
        <w:jc w:val="both"/>
      </w:pPr>
      <w:r w:rsidRPr="00EF3DEC">
        <w:t>5.2.8.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D070C" w:rsidRPr="00EF3DEC" w:rsidRDefault="004D070C">
      <w:pPr>
        <w:widowControl w:val="0"/>
        <w:autoSpaceDE w:val="0"/>
        <w:autoSpaceDN w:val="0"/>
        <w:adjustRightInd w:val="0"/>
        <w:ind w:firstLine="540"/>
        <w:jc w:val="both"/>
      </w:pPr>
      <w:r w:rsidRPr="00EF3DEC">
        <w:t>5.2.9.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D070C" w:rsidRPr="00EF3DEC" w:rsidRDefault="004D070C">
      <w:pPr>
        <w:widowControl w:val="0"/>
        <w:autoSpaceDE w:val="0"/>
        <w:autoSpaceDN w:val="0"/>
        <w:adjustRightInd w:val="0"/>
        <w:ind w:firstLine="540"/>
        <w:jc w:val="both"/>
      </w:pPr>
      <w:r w:rsidRPr="00EF3DEC">
        <w:t>5.2.10.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4D070C" w:rsidRPr="00EF3DEC" w:rsidRDefault="004D070C">
      <w:pPr>
        <w:widowControl w:val="0"/>
        <w:autoSpaceDE w:val="0"/>
        <w:autoSpaceDN w:val="0"/>
        <w:adjustRightInd w:val="0"/>
        <w:ind w:firstLine="540"/>
        <w:jc w:val="both"/>
      </w:pPr>
      <w:r w:rsidRPr="00EF3DEC">
        <w:t xml:space="preserve">5.2.11. Соблюдать сроки проведения проверки, установленные Федеральным </w:t>
      </w:r>
      <w:hyperlink r:id="rId16" w:history="1">
        <w:r w:rsidRPr="00EF3DEC">
          <w:rPr>
            <w:color w:val="0000FF"/>
          </w:rPr>
          <w:t>законом</w:t>
        </w:r>
      </w:hyperlink>
      <w:r w:rsidRPr="00EF3DEC">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070C" w:rsidRPr="00EF3DEC" w:rsidRDefault="004D070C">
      <w:pPr>
        <w:widowControl w:val="0"/>
        <w:autoSpaceDE w:val="0"/>
        <w:autoSpaceDN w:val="0"/>
        <w:adjustRightInd w:val="0"/>
        <w:ind w:firstLine="540"/>
        <w:jc w:val="both"/>
      </w:pPr>
      <w:r w:rsidRPr="00EF3DEC">
        <w:t>5.2.12.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D070C" w:rsidRPr="00EF3DEC" w:rsidRDefault="004D070C">
      <w:pPr>
        <w:widowControl w:val="0"/>
        <w:autoSpaceDE w:val="0"/>
        <w:autoSpaceDN w:val="0"/>
        <w:adjustRightInd w:val="0"/>
        <w:ind w:firstLine="540"/>
        <w:jc w:val="both"/>
      </w:pPr>
      <w:r w:rsidRPr="00EF3DEC">
        <w:t>5.2.13.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4D070C" w:rsidRPr="00EF3DEC" w:rsidRDefault="004D070C">
      <w:pPr>
        <w:widowControl w:val="0"/>
        <w:autoSpaceDE w:val="0"/>
        <w:autoSpaceDN w:val="0"/>
        <w:adjustRightInd w:val="0"/>
        <w:ind w:firstLine="540"/>
        <w:jc w:val="both"/>
      </w:pPr>
      <w:r w:rsidRPr="00EF3DEC">
        <w:t>5.2.14. Осуществлять запись о проведенной проверке в журнале учета проверок.</w:t>
      </w:r>
    </w:p>
    <w:p w:rsidR="004D070C" w:rsidRPr="00EF3DEC" w:rsidRDefault="004D070C">
      <w:pPr>
        <w:widowControl w:val="0"/>
        <w:autoSpaceDE w:val="0"/>
        <w:autoSpaceDN w:val="0"/>
        <w:adjustRightInd w:val="0"/>
        <w:ind w:firstLine="540"/>
        <w:jc w:val="both"/>
      </w:pPr>
      <w:r w:rsidRPr="00EF3DEC">
        <w:t>5.3. Должностные лица Администрации, осуществляющие муниципальный контроль за обеспечением сохранности автомобильных дорог местного значения поселения, не вправе:</w:t>
      </w:r>
    </w:p>
    <w:p w:rsidR="004D070C" w:rsidRPr="00EF3DEC" w:rsidRDefault="004D070C">
      <w:pPr>
        <w:widowControl w:val="0"/>
        <w:autoSpaceDE w:val="0"/>
        <w:autoSpaceDN w:val="0"/>
        <w:adjustRightInd w:val="0"/>
        <w:ind w:firstLine="540"/>
        <w:jc w:val="both"/>
      </w:pPr>
      <w:r w:rsidRPr="00EF3DEC">
        <w:t>5.3.1.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w:t>
      </w:r>
    </w:p>
    <w:p w:rsidR="004D070C" w:rsidRPr="00EF3DEC" w:rsidRDefault="004D070C">
      <w:pPr>
        <w:widowControl w:val="0"/>
        <w:autoSpaceDE w:val="0"/>
        <w:autoSpaceDN w:val="0"/>
        <w:adjustRightInd w:val="0"/>
        <w:ind w:firstLine="540"/>
        <w:jc w:val="both"/>
      </w:pPr>
      <w:r w:rsidRPr="00EF3DEC">
        <w:t xml:space="preserve">5.3.2.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182" w:history="1">
        <w:r w:rsidRPr="00EF3DEC">
          <w:rPr>
            <w:color w:val="0000FF"/>
          </w:rPr>
          <w:t>подпунктом "б" пункта 2.1.2.2 раздела III</w:t>
        </w:r>
      </w:hyperlink>
      <w:r w:rsidRPr="00EF3DEC">
        <w:t xml:space="preserve"> настоящего Административного регламента;</w:t>
      </w:r>
    </w:p>
    <w:p w:rsidR="004D070C" w:rsidRPr="00EF3DEC" w:rsidRDefault="004D070C">
      <w:pPr>
        <w:widowControl w:val="0"/>
        <w:autoSpaceDE w:val="0"/>
        <w:autoSpaceDN w:val="0"/>
        <w:adjustRightInd w:val="0"/>
        <w:ind w:firstLine="540"/>
        <w:jc w:val="both"/>
      </w:pPr>
      <w:r w:rsidRPr="00EF3DEC">
        <w:t>5.3.3.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D070C" w:rsidRPr="00EF3DEC" w:rsidRDefault="004D070C">
      <w:pPr>
        <w:widowControl w:val="0"/>
        <w:autoSpaceDE w:val="0"/>
        <w:autoSpaceDN w:val="0"/>
        <w:adjustRightInd w:val="0"/>
        <w:ind w:firstLine="540"/>
        <w:jc w:val="both"/>
      </w:pPr>
      <w:r w:rsidRPr="00EF3DEC">
        <w:t>5.3.4.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D070C" w:rsidRPr="00EF3DEC" w:rsidRDefault="004D070C">
      <w:pPr>
        <w:widowControl w:val="0"/>
        <w:autoSpaceDE w:val="0"/>
        <w:autoSpaceDN w:val="0"/>
        <w:adjustRightInd w:val="0"/>
        <w:ind w:firstLine="540"/>
        <w:jc w:val="both"/>
      </w:pPr>
      <w:r w:rsidRPr="00EF3DEC">
        <w:t>5.3.5.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D070C" w:rsidRPr="00EF3DEC" w:rsidRDefault="004D070C">
      <w:pPr>
        <w:widowControl w:val="0"/>
        <w:autoSpaceDE w:val="0"/>
        <w:autoSpaceDN w:val="0"/>
        <w:adjustRightInd w:val="0"/>
        <w:ind w:firstLine="540"/>
        <w:jc w:val="both"/>
      </w:pPr>
      <w:r w:rsidRPr="00EF3DEC">
        <w:t>5.3.6. превышать установленные сроки проведения проверки;</w:t>
      </w:r>
    </w:p>
    <w:p w:rsidR="004D070C" w:rsidRPr="00EF3DEC" w:rsidRDefault="004D070C">
      <w:pPr>
        <w:widowControl w:val="0"/>
        <w:autoSpaceDE w:val="0"/>
        <w:autoSpaceDN w:val="0"/>
        <w:adjustRightInd w:val="0"/>
        <w:ind w:firstLine="540"/>
        <w:jc w:val="both"/>
      </w:pPr>
      <w:r w:rsidRPr="00EF3DEC">
        <w:t>5.3.7.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jc w:val="center"/>
        <w:outlineLvl w:val="2"/>
      </w:pPr>
      <w:bookmarkStart w:id="8" w:name="Par97"/>
      <w:bookmarkEnd w:id="8"/>
      <w:r w:rsidRPr="00EF3DEC">
        <w:t>6. Права и обязанности лиц, в отношении которых</w:t>
      </w:r>
    </w:p>
    <w:p w:rsidR="004D070C" w:rsidRPr="00EF3DEC" w:rsidRDefault="004D070C">
      <w:pPr>
        <w:widowControl w:val="0"/>
        <w:autoSpaceDE w:val="0"/>
        <w:autoSpaceDN w:val="0"/>
        <w:adjustRightInd w:val="0"/>
        <w:jc w:val="center"/>
      </w:pPr>
      <w:r w:rsidRPr="00EF3DEC">
        <w:t>осуществляются мероприятия по контролю</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ind w:firstLine="540"/>
        <w:jc w:val="both"/>
      </w:pPr>
      <w:r w:rsidRPr="00EF3DEC">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D070C" w:rsidRPr="00EF3DEC" w:rsidRDefault="004D070C">
      <w:pPr>
        <w:widowControl w:val="0"/>
        <w:autoSpaceDE w:val="0"/>
        <w:autoSpaceDN w:val="0"/>
        <w:adjustRightInd w:val="0"/>
        <w:ind w:firstLine="540"/>
        <w:jc w:val="both"/>
      </w:pPr>
      <w:r w:rsidRPr="00EF3DEC">
        <w:t>6.1.1. непосредственно присутствовать при проведении проверки, давать объяснения по вопросам, относящимся к предмету проверки;</w:t>
      </w:r>
    </w:p>
    <w:p w:rsidR="004D070C" w:rsidRPr="00EF3DEC" w:rsidRDefault="004D070C">
      <w:pPr>
        <w:widowControl w:val="0"/>
        <w:autoSpaceDE w:val="0"/>
        <w:autoSpaceDN w:val="0"/>
        <w:adjustRightInd w:val="0"/>
        <w:ind w:firstLine="540"/>
        <w:jc w:val="both"/>
      </w:pPr>
      <w:r w:rsidRPr="00EF3DEC">
        <w:t>6.1.2. получать от Администрации,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4D070C" w:rsidRPr="00EF3DEC" w:rsidRDefault="004D070C">
      <w:pPr>
        <w:widowControl w:val="0"/>
        <w:autoSpaceDE w:val="0"/>
        <w:autoSpaceDN w:val="0"/>
        <w:adjustRightInd w:val="0"/>
        <w:ind w:firstLine="540"/>
        <w:jc w:val="both"/>
      </w:pPr>
      <w:r w:rsidRPr="00EF3DEC">
        <w:t>6.1.3.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4D070C" w:rsidRPr="00EF3DEC" w:rsidRDefault="004D070C">
      <w:pPr>
        <w:widowControl w:val="0"/>
        <w:autoSpaceDE w:val="0"/>
        <w:autoSpaceDN w:val="0"/>
        <w:adjustRightInd w:val="0"/>
        <w:ind w:firstLine="540"/>
        <w:jc w:val="both"/>
      </w:pPr>
      <w:r w:rsidRPr="00EF3DEC">
        <w:t>6.1.4.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D070C" w:rsidRPr="00EF3DEC" w:rsidRDefault="004D070C">
      <w:pPr>
        <w:widowControl w:val="0"/>
        <w:autoSpaceDE w:val="0"/>
        <w:autoSpaceDN w:val="0"/>
        <w:adjustRightInd w:val="0"/>
        <w:ind w:firstLine="540"/>
        <w:jc w:val="both"/>
      </w:pPr>
      <w:r w:rsidRPr="00EF3DEC">
        <w:t>6.2. Юридические лица, индивидуальные предприниматели обязаны:</w:t>
      </w:r>
    </w:p>
    <w:p w:rsidR="004D070C" w:rsidRPr="00EF3DEC" w:rsidRDefault="004D070C">
      <w:pPr>
        <w:widowControl w:val="0"/>
        <w:autoSpaceDE w:val="0"/>
        <w:autoSpaceDN w:val="0"/>
        <w:adjustRightInd w:val="0"/>
        <w:ind w:firstLine="540"/>
        <w:jc w:val="both"/>
      </w:pPr>
      <w:r w:rsidRPr="00EF3DEC">
        <w:t>6.2.1.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D070C" w:rsidRPr="00EF3DEC" w:rsidRDefault="004D070C">
      <w:pPr>
        <w:widowControl w:val="0"/>
        <w:autoSpaceDE w:val="0"/>
        <w:autoSpaceDN w:val="0"/>
        <w:adjustRightInd w:val="0"/>
        <w:ind w:firstLine="540"/>
        <w:jc w:val="both"/>
      </w:pPr>
      <w:r w:rsidRPr="00EF3DEC">
        <w:t>6.2.2. обеспечить присутствие руководителей, иных должностных лиц или уполномоченных представителей юридических лиц; индивидуальных предпринимателей.</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jc w:val="center"/>
        <w:outlineLvl w:val="2"/>
      </w:pPr>
      <w:bookmarkStart w:id="9" w:name="Par109"/>
      <w:bookmarkEnd w:id="9"/>
      <w:r w:rsidRPr="00EF3DEC">
        <w:t>7. Результат исполнения муниципальной функции</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ind w:firstLine="540"/>
        <w:jc w:val="both"/>
      </w:pPr>
      <w:r w:rsidRPr="00EF3DEC">
        <w:t xml:space="preserve">7.1. Результатом исполнения муниципальной функции является составление акта проверки и принятие в соответствии со </w:t>
      </w:r>
      <w:hyperlink r:id="rId17" w:history="1">
        <w:r w:rsidRPr="00EF3DEC">
          <w:rPr>
            <w:color w:val="0000FF"/>
          </w:rPr>
          <w:t>ст. 17</w:t>
        </w:r>
      </w:hyperlink>
      <w:r w:rsidRPr="00EF3DEC">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мер при выявлении нарушений в деятельности юридических лиц, индивидуальных предпринимателей.</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jc w:val="center"/>
        <w:outlineLvl w:val="1"/>
      </w:pPr>
      <w:bookmarkStart w:id="10" w:name="Par113"/>
      <w:bookmarkEnd w:id="10"/>
      <w:r w:rsidRPr="00EF3DEC">
        <w:t>Раздел II. ТРЕБОВАНИЯ К ПОРЯДКУ ИСПОЛНЕНИЯ</w:t>
      </w:r>
    </w:p>
    <w:p w:rsidR="004D070C" w:rsidRPr="00EF3DEC" w:rsidRDefault="004D070C">
      <w:pPr>
        <w:widowControl w:val="0"/>
        <w:autoSpaceDE w:val="0"/>
        <w:autoSpaceDN w:val="0"/>
        <w:adjustRightInd w:val="0"/>
        <w:jc w:val="center"/>
      </w:pPr>
      <w:r w:rsidRPr="00EF3DEC">
        <w:t>МУНИЦИПАЛЬНОЙ ФУНКЦИИ</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jc w:val="center"/>
        <w:outlineLvl w:val="2"/>
      </w:pPr>
      <w:bookmarkStart w:id="11" w:name="Par116"/>
      <w:bookmarkEnd w:id="11"/>
      <w:r w:rsidRPr="00EF3DEC">
        <w:t>1. Порядок информирования об исполнении</w:t>
      </w:r>
    </w:p>
    <w:p w:rsidR="004D070C" w:rsidRPr="00EF3DEC" w:rsidRDefault="004D070C">
      <w:pPr>
        <w:widowControl w:val="0"/>
        <w:autoSpaceDE w:val="0"/>
        <w:autoSpaceDN w:val="0"/>
        <w:adjustRightInd w:val="0"/>
        <w:jc w:val="center"/>
      </w:pPr>
      <w:r w:rsidRPr="00EF3DEC">
        <w:t>муниципальной функции</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ind w:firstLine="540"/>
        <w:jc w:val="both"/>
      </w:pPr>
      <w:r w:rsidRPr="00EF3DEC">
        <w:t xml:space="preserve">1.1. Сведения о местоположении и контактный телефон Администрации, ответственной за осуществление муниципального контроля за обеспечением сохранности автомобильных дорог местного значения поселения: </w:t>
      </w:r>
    </w:p>
    <w:p w:rsidR="004D070C" w:rsidRPr="00EF3DEC" w:rsidRDefault="004D070C">
      <w:pPr>
        <w:widowControl w:val="0"/>
        <w:autoSpaceDE w:val="0"/>
        <w:autoSpaceDN w:val="0"/>
        <w:adjustRightInd w:val="0"/>
        <w:ind w:firstLine="540"/>
        <w:jc w:val="both"/>
      </w:pPr>
      <w:r w:rsidRPr="00EF3DEC">
        <w:t>4468</w:t>
      </w:r>
      <w:r>
        <w:t>42</w:t>
      </w:r>
      <w:r w:rsidRPr="00EF3DEC">
        <w:t xml:space="preserve">, Самарская область, Челно-Вершинский район, </w:t>
      </w:r>
      <w:r>
        <w:t>п.Красный Строитель</w:t>
      </w:r>
      <w:r w:rsidRPr="00EF3DEC">
        <w:t>, ул. Советская, 1 «</w:t>
      </w:r>
      <w:r>
        <w:t>А</w:t>
      </w:r>
      <w:r w:rsidRPr="00EF3DEC">
        <w:t>»;</w:t>
      </w:r>
    </w:p>
    <w:p w:rsidR="004D070C" w:rsidRPr="00EF3DEC" w:rsidRDefault="004D070C">
      <w:pPr>
        <w:widowControl w:val="0"/>
        <w:autoSpaceDE w:val="0"/>
        <w:autoSpaceDN w:val="0"/>
        <w:adjustRightInd w:val="0"/>
        <w:ind w:firstLine="540"/>
        <w:jc w:val="both"/>
      </w:pPr>
      <w:r w:rsidRPr="00EF3DEC">
        <w:t>контактный телефон: (884651)</w:t>
      </w:r>
      <w:r>
        <w:t>4</w:t>
      </w:r>
      <w:r w:rsidRPr="00EF3DEC">
        <w:t>-</w:t>
      </w:r>
      <w:r>
        <w:t>42</w:t>
      </w:r>
      <w:r w:rsidRPr="00EF3DEC">
        <w:t>-</w:t>
      </w:r>
      <w:r>
        <w:t>17</w:t>
      </w:r>
      <w:r w:rsidRPr="00EF3DEC">
        <w:t>;</w:t>
      </w:r>
    </w:p>
    <w:p w:rsidR="004D070C" w:rsidRPr="00EF3DEC" w:rsidRDefault="004D070C">
      <w:pPr>
        <w:widowControl w:val="0"/>
        <w:autoSpaceDE w:val="0"/>
        <w:autoSpaceDN w:val="0"/>
        <w:adjustRightInd w:val="0"/>
        <w:ind w:firstLine="540"/>
        <w:jc w:val="both"/>
      </w:pPr>
      <w:r w:rsidRPr="00EF3DEC">
        <w:t>режим работы: понедельник - пятница - с 8:00 до 16:00. Обеденный перерыв: с 1</w:t>
      </w:r>
      <w:r>
        <w:t>2</w:t>
      </w:r>
      <w:r w:rsidRPr="00EF3DEC">
        <w:t>:00 до 14:00.</w:t>
      </w:r>
    </w:p>
    <w:p w:rsidR="004D070C" w:rsidRPr="00EF3DEC" w:rsidRDefault="004D070C">
      <w:pPr>
        <w:widowControl w:val="0"/>
        <w:autoSpaceDE w:val="0"/>
        <w:autoSpaceDN w:val="0"/>
        <w:adjustRightInd w:val="0"/>
        <w:ind w:firstLine="540"/>
        <w:jc w:val="both"/>
      </w:pPr>
      <w:r w:rsidRPr="00EF3DEC">
        <w:t xml:space="preserve">Адрес электронной почты: </w:t>
      </w:r>
      <w:r w:rsidRPr="001D09A7">
        <w:rPr>
          <w:rFonts w:ascii="Calibri" w:hAnsi="Calibri" w:cs="Calibri"/>
        </w:rPr>
        <w:t>krstroitel@yandex.ru</w:t>
      </w:r>
      <w:r w:rsidRPr="00EF3DEC">
        <w:t>.</w:t>
      </w:r>
    </w:p>
    <w:p w:rsidR="004D070C" w:rsidRPr="00EF3DEC" w:rsidRDefault="004D070C">
      <w:pPr>
        <w:widowControl w:val="0"/>
        <w:autoSpaceDE w:val="0"/>
        <w:autoSpaceDN w:val="0"/>
        <w:adjustRightInd w:val="0"/>
        <w:ind w:firstLine="540"/>
        <w:jc w:val="both"/>
      </w:pPr>
      <w:r w:rsidRPr="00EF3DEC">
        <w:t>Текст настоящего Административного регламента размещается на официальном интернет-сайте администрации муниципального района Челно-Вершинскийпо адресу: www.Челно-Вершины.РФ.</w:t>
      </w:r>
    </w:p>
    <w:p w:rsidR="004D070C" w:rsidRPr="00EF3DEC" w:rsidRDefault="004D070C">
      <w:pPr>
        <w:widowControl w:val="0"/>
        <w:autoSpaceDE w:val="0"/>
        <w:autoSpaceDN w:val="0"/>
        <w:adjustRightInd w:val="0"/>
        <w:ind w:firstLine="540"/>
        <w:jc w:val="both"/>
      </w:pPr>
      <w:r w:rsidRPr="00EF3DEC">
        <w:t>1.2. Предоставление заявителям информации по вопросам осуществления муниципальной функции осуществляется должностными лицами Администрации:</w:t>
      </w:r>
    </w:p>
    <w:p w:rsidR="004D070C" w:rsidRPr="00EF3DEC" w:rsidRDefault="004D070C">
      <w:pPr>
        <w:widowControl w:val="0"/>
        <w:autoSpaceDE w:val="0"/>
        <w:autoSpaceDN w:val="0"/>
        <w:adjustRightInd w:val="0"/>
        <w:ind w:firstLine="540"/>
        <w:jc w:val="both"/>
      </w:pPr>
      <w:r w:rsidRPr="00EF3DEC">
        <w:t>- по устным обращениям заявителей;</w:t>
      </w:r>
    </w:p>
    <w:p w:rsidR="004D070C" w:rsidRPr="00EF3DEC" w:rsidRDefault="004D070C">
      <w:pPr>
        <w:widowControl w:val="0"/>
        <w:autoSpaceDE w:val="0"/>
        <w:autoSpaceDN w:val="0"/>
        <w:adjustRightInd w:val="0"/>
        <w:ind w:firstLine="540"/>
        <w:jc w:val="both"/>
      </w:pPr>
      <w:r w:rsidRPr="00EF3DEC">
        <w:t>- по письменным обращениям;</w:t>
      </w:r>
    </w:p>
    <w:p w:rsidR="004D070C" w:rsidRPr="00EF3DEC" w:rsidRDefault="004D070C">
      <w:pPr>
        <w:widowControl w:val="0"/>
        <w:autoSpaceDE w:val="0"/>
        <w:autoSpaceDN w:val="0"/>
        <w:adjustRightInd w:val="0"/>
        <w:ind w:firstLine="540"/>
        <w:jc w:val="both"/>
      </w:pPr>
      <w:r w:rsidRPr="00EF3DEC">
        <w:t>- по электронной почте.</w:t>
      </w:r>
    </w:p>
    <w:p w:rsidR="004D070C" w:rsidRPr="00EF3DEC" w:rsidRDefault="004D070C">
      <w:pPr>
        <w:widowControl w:val="0"/>
        <w:autoSpaceDE w:val="0"/>
        <w:autoSpaceDN w:val="0"/>
        <w:adjustRightInd w:val="0"/>
        <w:ind w:firstLine="540"/>
        <w:jc w:val="both"/>
      </w:pPr>
      <w:r w:rsidRPr="00EF3DEC">
        <w:t>1.2.1. При обращении заявителя посредством телефонной связи должностное лицо Администрации подробно,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Администрации, фамилии, имени, отчестве и должности лица Администрации, принявшего телефонный звонок.</w:t>
      </w:r>
    </w:p>
    <w:p w:rsidR="004D070C" w:rsidRPr="00EF3DEC" w:rsidRDefault="004D070C">
      <w:pPr>
        <w:widowControl w:val="0"/>
        <w:autoSpaceDE w:val="0"/>
        <w:autoSpaceDN w:val="0"/>
        <w:adjustRightInd w:val="0"/>
        <w:ind w:firstLine="540"/>
        <w:jc w:val="both"/>
      </w:pPr>
      <w:r w:rsidRPr="00EF3DEC">
        <w:t>1.2.2. Должностное лицо Администрации предоставляет информацию по следующим вопросам:</w:t>
      </w:r>
    </w:p>
    <w:p w:rsidR="004D070C" w:rsidRPr="00EF3DEC" w:rsidRDefault="004D070C">
      <w:pPr>
        <w:widowControl w:val="0"/>
        <w:autoSpaceDE w:val="0"/>
        <w:autoSpaceDN w:val="0"/>
        <w:adjustRightInd w:val="0"/>
        <w:ind w:firstLine="540"/>
        <w:jc w:val="both"/>
      </w:pPr>
      <w:r w:rsidRPr="00EF3DEC">
        <w:t>- о порядке исполнения муниципальной функции;</w:t>
      </w:r>
    </w:p>
    <w:p w:rsidR="004D070C" w:rsidRPr="00EF3DEC" w:rsidRDefault="004D070C">
      <w:pPr>
        <w:widowControl w:val="0"/>
        <w:autoSpaceDE w:val="0"/>
        <w:autoSpaceDN w:val="0"/>
        <w:adjustRightInd w:val="0"/>
        <w:ind w:firstLine="540"/>
        <w:jc w:val="both"/>
      </w:pPr>
      <w:r w:rsidRPr="00EF3DEC">
        <w:t>- о ходе исполнения муниципальной функции.</w:t>
      </w:r>
    </w:p>
    <w:p w:rsidR="004D070C" w:rsidRPr="00EF3DEC" w:rsidRDefault="004D070C">
      <w:pPr>
        <w:widowControl w:val="0"/>
        <w:autoSpaceDE w:val="0"/>
        <w:autoSpaceDN w:val="0"/>
        <w:adjustRightInd w:val="0"/>
        <w:ind w:firstLine="540"/>
        <w:jc w:val="both"/>
      </w:pPr>
      <w:r w:rsidRPr="00EF3DEC">
        <w:t>1.2.3. При письменном обращении заявителей, в том числе в случае направления заявителем заявления посредством электронной почты в адрес уполномоченного органа, информирование осуществляется письменно.</w:t>
      </w:r>
    </w:p>
    <w:p w:rsidR="004D070C" w:rsidRPr="00EF3DEC" w:rsidRDefault="004D070C">
      <w:pPr>
        <w:widowControl w:val="0"/>
        <w:autoSpaceDE w:val="0"/>
        <w:autoSpaceDN w:val="0"/>
        <w:adjustRightInd w:val="0"/>
        <w:ind w:firstLine="540"/>
        <w:jc w:val="both"/>
      </w:pPr>
      <w:r w:rsidRPr="00EF3DEC">
        <w:t>1.2.4. Письменные заявления, в том числе поступившие посредством электронной почты в адрес уполномоченного органа, подлежат регистрации в журнале обращений должностным лицом Администрации в течение 1 дня с момента их поступления в Администрацию.</w:t>
      </w:r>
    </w:p>
    <w:p w:rsidR="004D070C" w:rsidRPr="00EF3DEC" w:rsidRDefault="004D070C">
      <w:pPr>
        <w:widowControl w:val="0"/>
        <w:autoSpaceDE w:val="0"/>
        <w:autoSpaceDN w:val="0"/>
        <w:adjustRightInd w:val="0"/>
        <w:ind w:firstLine="540"/>
        <w:jc w:val="both"/>
      </w:pPr>
      <w:r w:rsidRPr="00EF3DEC">
        <w:t>1.2.5. Заявление рассматривается в течение 30 дней со дня его регистрации в уполномоченном органе.</w:t>
      </w:r>
    </w:p>
    <w:p w:rsidR="004D070C" w:rsidRPr="00EF3DEC" w:rsidRDefault="004D070C">
      <w:pPr>
        <w:widowControl w:val="0"/>
        <w:autoSpaceDE w:val="0"/>
        <w:autoSpaceDN w:val="0"/>
        <w:adjustRightInd w:val="0"/>
        <w:ind w:firstLine="540"/>
        <w:jc w:val="both"/>
      </w:pPr>
      <w:r w:rsidRPr="00EF3DEC">
        <w:t>1.2.6. 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4D070C" w:rsidRPr="00EF3DEC" w:rsidRDefault="004D070C">
      <w:pPr>
        <w:widowControl w:val="0"/>
        <w:autoSpaceDE w:val="0"/>
        <w:autoSpaceDN w:val="0"/>
        <w:adjustRightInd w:val="0"/>
        <w:ind w:firstLine="540"/>
        <w:jc w:val="both"/>
      </w:pPr>
      <w:r w:rsidRPr="00EF3DEC">
        <w:t>1.3. На информационных стендах у кабинетов Администрации, ответственного за исполнение муниципальной функции, размещается следующая информация:</w:t>
      </w:r>
    </w:p>
    <w:p w:rsidR="004D070C" w:rsidRPr="00EF3DEC" w:rsidRDefault="004D070C">
      <w:pPr>
        <w:widowControl w:val="0"/>
        <w:autoSpaceDE w:val="0"/>
        <w:autoSpaceDN w:val="0"/>
        <w:adjustRightInd w:val="0"/>
        <w:ind w:firstLine="540"/>
        <w:jc w:val="both"/>
      </w:pPr>
      <w:r w:rsidRPr="00EF3DEC">
        <w:t>- извлечения из нормативных правовых актов, содержащих нормы, регулирующие исполнение муниципальной функции;</w:t>
      </w:r>
    </w:p>
    <w:p w:rsidR="004D070C" w:rsidRPr="00EF3DEC" w:rsidRDefault="004D070C">
      <w:pPr>
        <w:widowControl w:val="0"/>
        <w:autoSpaceDE w:val="0"/>
        <w:autoSpaceDN w:val="0"/>
        <w:adjustRightInd w:val="0"/>
        <w:ind w:firstLine="540"/>
        <w:jc w:val="both"/>
      </w:pPr>
      <w:r w:rsidRPr="00EF3DEC">
        <w:t>- режим работы, номер телефона, адрес официального сайта Администрации.</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jc w:val="center"/>
        <w:outlineLvl w:val="2"/>
      </w:pPr>
      <w:bookmarkStart w:id="12" w:name="Par138"/>
      <w:bookmarkEnd w:id="12"/>
      <w:r w:rsidRPr="00EF3DEC">
        <w:t>2. Размер платы, взимаемой с лица, в отношении которого</w:t>
      </w:r>
    </w:p>
    <w:p w:rsidR="004D070C" w:rsidRPr="00EF3DEC" w:rsidRDefault="004D070C">
      <w:pPr>
        <w:widowControl w:val="0"/>
        <w:autoSpaceDE w:val="0"/>
        <w:autoSpaceDN w:val="0"/>
        <w:adjustRightInd w:val="0"/>
        <w:jc w:val="center"/>
      </w:pPr>
      <w:r w:rsidRPr="00EF3DEC">
        <w:t>проводятся мероприятия по осуществлению муниципального</w:t>
      </w:r>
    </w:p>
    <w:p w:rsidR="004D070C" w:rsidRPr="00EF3DEC" w:rsidRDefault="004D070C">
      <w:pPr>
        <w:widowControl w:val="0"/>
        <w:autoSpaceDE w:val="0"/>
        <w:autoSpaceDN w:val="0"/>
        <w:adjustRightInd w:val="0"/>
        <w:jc w:val="center"/>
      </w:pPr>
      <w:r w:rsidRPr="00EF3DEC">
        <w:t>контроля за обеспечением сохранности автомобильных дорог</w:t>
      </w:r>
    </w:p>
    <w:p w:rsidR="004D070C" w:rsidRPr="00EF3DEC" w:rsidRDefault="004D070C">
      <w:pPr>
        <w:widowControl w:val="0"/>
        <w:autoSpaceDE w:val="0"/>
        <w:autoSpaceDN w:val="0"/>
        <w:adjustRightInd w:val="0"/>
        <w:jc w:val="center"/>
      </w:pPr>
      <w:r w:rsidRPr="00EF3DEC">
        <w:t>местного значения поселения</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ind w:firstLine="540"/>
        <w:jc w:val="both"/>
      </w:pPr>
      <w:r w:rsidRPr="00EF3DEC">
        <w:t>2.1. Плата за исполнение муниципальной функции не взимается.</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jc w:val="center"/>
        <w:outlineLvl w:val="2"/>
      </w:pPr>
      <w:bookmarkStart w:id="13" w:name="Par145"/>
      <w:bookmarkEnd w:id="13"/>
      <w:r w:rsidRPr="00EF3DEC">
        <w:t>3. Срок исполнения муниципальной функции</w:t>
      </w:r>
    </w:p>
    <w:p w:rsidR="004D070C" w:rsidRPr="00EF3DEC" w:rsidRDefault="004D070C">
      <w:pPr>
        <w:widowControl w:val="0"/>
        <w:autoSpaceDE w:val="0"/>
        <w:autoSpaceDN w:val="0"/>
        <w:adjustRightInd w:val="0"/>
        <w:ind w:firstLine="540"/>
        <w:jc w:val="both"/>
      </w:pPr>
    </w:p>
    <w:p w:rsidR="004D070C" w:rsidRPr="00EF3DEC" w:rsidRDefault="004D070C">
      <w:pPr>
        <w:widowControl w:val="0"/>
        <w:autoSpaceDE w:val="0"/>
        <w:autoSpaceDN w:val="0"/>
        <w:adjustRightInd w:val="0"/>
        <w:ind w:firstLine="540"/>
        <w:jc w:val="both"/>
      </w:pPr>
      <w:r w:rsidRPr="00EF3DEC">
        <w:t>3.1. Срок исполнения муниципальной функции составляет двадцать семь рабочих дней, из них:</w:t>
      </w:r>
    </w:p>
    <w:p w:rsidR="004D070C" w:rsidRPr="00EF3DEC" w:rsidRDefault="004D070C">
      <w:pPr>
        <w:widowControl w:val="0"/>
        <w:autoSpaceDE w:val="0"/>
        <w:autoSpaceDN w:val="0"/>
        <w:adjustRightInd w:val="0"/>
        <w:ind w:firstLine="540"/>
        <w:jc w:val="both"/>
      </w:pPr>
      <w:r w:rsidRPr="00EF3DEC">
        <w:t xml:space="preserve">- семь рабочих дней - подготовка распоряжения Главы поселения о проведении проверки в соответствии с </w:t>
      </w:r>
      <w:hyperlink w:anchor="Par187" w:history="1">
        <w:r w:rsidRPr="00EF3DEC">
          <w:rPr>
            <w:color w:val="0000FF"/>
          </w:rPr>
          <w:t>пунктом 2.4 раздела III</w:t>
        </w:r>
      </w:hyperlink>
      <w:r w:rsidRPr="00EF3DEC">
        <w:t xml:space="preserve"> настоящего Административного регламента;</w:t>
      </w:r>
    </w:p>
    <w:p w:rsidR="004D070C" w:rsidRPr="00EF3DEC" w:rsidRDefault="004D070C">
      <w:pPr>
        <w:widowControl w:val="0"/>
        <w:autoSpaceDE w:val="0"/>
        <w:autoSpaceDN w:val="0"/>
        <w:adjustRightInd w:val="0"/>
        <w:ind w:firstLine="540"/>
        <w:jc w:val="both"/>
      </w:pPr>
      <w:r w:rsidRPr="00EF3DEC">
        <w:t>- двадцать рабочих дней - проведение проверки.</w:t>
      </w:r>
    </w:p>
    <w:p w:rsidR="004D070C" w:rsidRPr="00EF3DEC" w:rsidRDefault="004D070C">
      <w:pPr>
        <w:widowControl w:val="0"/>
        <w:autoSpaceDE w:val="0"/>
        <w:autoSpaceDN w:val="0"/>
        <w:adjustRightInd w:val="0"/>
        <w:ind w:firstLine="540"/>
        <w:jc w:val="both"/>
      </w:pPr>
      <w:r w:rsidRPr="00EF3DEC">
        <w:t>3.2. В отношении одного субъекта малого предпринимательства срок исполнения муниципальной функции не может превышать семь рабочих дней, пятьдесят часов для малого предприятия и семь рабочих дней, пятнадцать часов для микропредприятия в год, из которых:</w:t>
      </w:r>
    </w:p>
    <w:p w:rsidR="004D070C" w:rsidRPr="00EF3DEC" w:rsidRDefault="004D070C">
      <w:pPr>
        <w:widowControl w:val="0"/>
        <w:autoSpaceDE w:val="0"/>
        <w:autoSpaceDN w:val="0"/>
        <w:adjustRightInd w:val="0"/>
        <w:ind w:firstLine="540"/>
        <w:jc w:val="both"/>
      </w:pPr>
      <w:r w:rsidRPr="00EF3DEC">
        <w:t xml:space="preserve">- семь рабочих дней - подготовка распоряжения Главы поселения о проведении проверки в соответствии с </w:t>
      </w:r>
      <w:hyperlink w:anchor="Par187" w:history="1">
        <w:r w:rsidRPr="00EF3DEC">
          <w:rPr>
            <w:color w:val="0000FF"/>
          </w:rPr>
          <w:t>пунктом 2.4 раздела III</w:t>
        </w:r>
      </w:hyperlink>
      <w:r w:rsidRPr="00EF3DEC">
        <w:t xml:space="preserve"> настоящего Административного регламента;</w:t>
      </w:r>
    </w:p>
    <w:p w:rsidR="004D070C" w:rsidRPr="00EF3DEC" w:rsidRDefault="004D070C">
      <w:pPr>
        <w:widowControl w:val="0"/>
        <w:autoSpaceDE w:val="0"/>
        <w:autoSpaceDN w:val="0"/>
        <w:adjustRightInd w:val="0"/>
        <w:ind w:firstLine="540"/>
        <w:jc w:val="both"/>
      </w:pPr>
      <w:r w:rsidRPr="00EF3DEC">
        <w:t>- пятьдесят часов в год (для малого предприятия) и пятнадцать часов в год (для микропредприятия) - проведение плановых выездных проверок.</w:t>
      </w:r>
    </w:p>
    <w:p w:rsidR="004D070C" w:rsidRPr="00EF3DEC" w:rsidRDefault="004D070C">
      <w:pPr>
        <w:widowControl w:val="0"/>
        <w:autoSpaceDE w:val="0"/>
        <w:autoSpaceDN w:val="0"/>
        <w:adjustRightInd w:val="0"/>
        <w:ind w:firstLine="540"/>
        <w:jc w:val="both"/>
      </w:pPr>
      <w:r w:rsidRPr="00EF3DEC">
        <w:t>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
    <w:p w:rsidR="004D070C" w:rsidRPr="00EF3DEC" w:rsidRDefault="004D070C">
      <w:pPr>
        <w:widowControl w:val="0"/>
        <w:autoSpaceDE w:val="0"/>
        <w:autoSpaceDN w:val="0"/>
        <w:adjustRightInd w:val="0"/>
        <w:ind w:firstLine="540"/>
        <w:jc w:val="both"/>
      </w:pPr>
      <w:r w:rsidRPr="00EF3DEC">
        <w:t>В этих случаях срок исполнения муниципальной функции составляет пятьдесят рабочих дней, из которых:</w:t>
      </w:r>
    </w:p>
    <w:p w:rsidR="004D070C" w:rsidRPr="00EF3DEC" w:rsidRDefault="004D070C">
      <w:pPr>
        <w:widowControl w:val="0"/>
        <w:autoSpaceDE w:val="0"/>
        <w:autoSpaceDN w:val="0"/>
        <w:adjustRightInd w:val="0"/>
        <w:ind w:firstLine="540"/>
        <w:jc w:val="both"/>
      </w:pPr>
      <w:r w:rsidRPr="00EF3DEC">
        <w:t xml:space="preserve">- семь рабочих дней - подготовка распоряжения Главы поселения о проведении проверки в соответствии с </w:t>
      </w:r>
      <w:hyperlink w:anchor="Par187" w:history="1">
        <w:r w:rsidRPr="00EF3DEC">
          <w:rPr>
            <w:color w:val="0000FF"/>
          </w:rPr>
          <w:t>пунктом 2.4 раздела III</w:t>
        </w:r>
      </w:hyperlink>
      <w:r w:rsidRPr="00EF3DEC">
        <w:t xml:space="preserve"> настоящего Административного регламента;</w:t>
      </w:r>
    </w:p>
    <w:p w:rsidR="004D070C" w:rsidRPr="00EF3DEC" w:rsidRDefault="004D070C">
      <w:pPr>
        <w:widowControl w:val="0"/>
        <w:autoSpaceDE w:val="0"/>
        <w:autoSpaceDN w:val="0"/>
        <w:adjustRightInd w:val="0"/>
        <w:ind w:firstLine="540"/>
        <w:jc w:val="both"/>
      </w:pPr>
      <w:r w:rsidRPr="00EF3DEC">
        <w:t>- двадцать рабочих дней - проведение проверки;</w:t>
      </w:r>
    </w:p>
    <w:p w:rsidR="004D070C" w:rsidRPr="00EF3DEC" w:rsidRDefault="004D070C">
      <w:pPr>
        <w:widowControl w:val="0"/>
        <w:autoSpaceDE w:val="0"/>
        <w:autoSpaceDN w:val="0"/>
        <w:adjustRightInd w:val="0"/>
        <w:ind w:firstLine="540"/>
        <w:jc w:val="both"/>
      </w:pPr>
      <w:r w:rsidRPr="00EF3DEC">
        <w:t>- двадцать рабочих дней - продление срока проведения проверки;</w:t>
      </w:r>
    </w:p>
    <w:p w:rsidR="004D070C" w:rsidRPr="00EF3DEC" w:rsidRDefault="004D070C">
      <w:pPr>
        <w:widowControl w:val="0"/>
        <w:autoSpaceDE w:val="0"/>
        <w:autoSpaceDN w:val="0"/>
        <w:adjustRightInd w:val="0"/>
        <w:ind w:firstLine="540"/>
        <w:jc w:val="both"/>
      </w:pPr>
      <w:r w:rsidRPr="00EF3DEC">
        <w:t xml:space="preserve">- три рабочих дня - составление акта проверки в соответствии с </w:t>
      </w:r>
      <w:hyperlink w:anchor="Par272" w:history="1">
        <w:r w:rsidRPr="00EF3DEC">
          <w:rPr>
            <w:color w:val="0000FF"/>
          </w:rPr>
          <w:t>пунктом 4.5 раздела III</w:t>
        </w:r>
      </w:hyperlink>
      <w:r w:rsidRPr="00EF3DEC">
        <w:t xml:space="preserve"> настоящего Административного регламента.</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jc w:val="center"/>
        <w:outlineLvl w:val="1"/>
      </w:pPr>
      <w:bookmarkStart w:id="14" w:name="Par160"/>
      <w:bookmarkEnd w:id="14"/>
      <w:r w:rsidRPr="00EF3DEC">
        <w:t>Раздел III. СОСТАВ, ПОСЛЕДОВАТЕЛЬНОСТЬ И СРОКИ ВЫПОЛНЕНИЯ</w:t>
      </w:r>
    </w:p>
    <w:p w:rsidR="004D070C" w:rsidRPr="00EF3DEC" w:rsidRDefault="004D070C">
      <w:pPr>
        <w:widowControl w:val="0"/>
        <w:autoSpaceDE w:val="0"/>
        <w:autoSpaceDN w:val="0"/>
        <w:adjustRightInd w:val="0"/>
        <w:jc w:val="center"/>
      </w:pPr>
      <w:r w:rsidRPr="00EF3DEC">
        <w:t>АДМИНИСТРАТИВНЫХ ПРОЦЕДУР (ДЕЙСТВИЙ), ТРЕБОВАНИЯ</w:t>
      </w:r>
    </w:p>
    <w:p w:rsidR="004D070C" w:rsidRPr="00EF3DEC" w:rsidRDefault="004D070C">
      <w:pPr>
        <w:widowControl w:val="0"/>
        <w:autoSpaceDE w:val="0"/>
        <w:autoSpaceDN w:val="0"/>
        <w:adjustRightInd w:val="0"/>
        <w:jc w:val="center"/>
      </w:pPr>
      <w:r w:rsidRPr="00EF3DEC">
        <w:t>К ПОРЯДКУ ИХ ВЫПОЛНЕНИЯ</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jc w:val="center"/>
        <w:outlineLvl w:val="2"/>
      </w:pPr>
      <w:bookmarkStart w:id="15" w:name="Par164"/>
      <w:bookmarkEnd w:id="15"/>
      <w:r w:rsidRPr="00EF3DEC">
        <w:t>1. Состав, последовательность административных процедур</w:t>
      </w:r>
    </w:p>
    <w:p w:rsidR="004D070C" w:rsidRPr="00EF3DEC" w:rsidRDefault="004D070C">
      <w:pPr>
        <w:widowControl w:val="0"/>
        <w:autoSpaceDE w:val="0"/>
        <w:autoSpaceDN w:val="0"/>
        <w:adjustRightInd w:val="0"/>
        <w:jc w:val="center"/>
      </w:pPr>
      <w:r w:rsidRPr="00EF3DEC">
        <w:t>(действий) при исполнении муниципальной функции</w:t>
      </w:r>
    </w:p>
    <w:p w:rsidR="004D070C" w:rsidRPr="00EF3DEC" w:rsidRDefault="004D070C">
      <w:pPr>
        <w:widowControl w:val="0"/>
        <w:autoSpaceDE w:val="0"/>
        <w:autoSpaceDN w:val="0"/>
        <w:adjustRightInd w:val="0"/>
        <w:ind w:firstLine="540"/>
        <w:jc w:val="both"/>
      </w:pPr>
    </w:p>
    <w:p w:rsidR="004D070C" w:rsidRPr="00EF3DEC" w:rsidRDefault="004D070C">
      <w:pPr>
        <w:widowControl w:val="0"/>
        <w:autoSpaceDE w:val="0"/>
        <w:autoSpaceDN w:val="0"/>
        <w:adjustRightInd w:val="0"/>
        <w:ind w:firstLine="540"/>
        <w:jc w:val="both"/>
      </w:pPr>
      <w:r w:rsidRPr="00EF3DEC">
        <w:t>1.1. Исполнение муниципальной функции включает в себя следующие административные процедуры:</w:t>
      </w:r>
    </w:p>
    <w:p w:rsidR="004D070C" w:rsidRPr="00EF3DEC" w:rsidRDefault="004D070C">
      <w:pPr>
        <w:widowControl w:val="0"/>
        <w:autoSpaceDE w:val="0"/>
        <w:autoSpaceDN w:val="0"/>
        <w:adjustRightInd w:val="0"/>
        <w:ind w:firstLine="540"/>
        <w:jc w:val="both"/>
      </w:pPr>
      <w:r w:rsidRPr="00EF3DEC">
        <w:t>1.1.1. принятие решения о проведении проверки и подготовка к ее проведению;</w:t>
      </w:r>
    </w:p>
    <w:p w:rsidR="004D070C" w:rsidRPr="00EF3DEC" w:rsidRDefault="004D070C">
      <w:pPr>
        <w:widowControl w:val="0"/>
        <w:autoSpaceDE w:val="0"/>
        <w:autoSpaceDN w:val="0"/>
        <w:adjustRightInd w:val="0"/>
        <w:ind w:firstLine="540"/>
        <w:jc w:val="both"/>
      </w:pPr>
      <w:r w:rsidRPr="00EF3DEC">
        <w:t>1.1.2. проведение проверки (плановой, внеплановой, документарной, выездной);</w:t>
      </w:r>
    </w:p>
    <w:p w:rsidR="004D070C" w:rsidRPr="00EF3DEC" w:rsidRDefault="004D070C">
      <w:pPr>
        <w:widowControl w:val="0"/>
        <w:autoSpaceDE w:val="0"/>
        <w:autoSpaceDN w:val="0"/>
        <w:adjustRightInd w:val="0"/>
        <w:ind w:firstLine="540"/>
        <w:jc w:val="both"/>
      </w:pPr>
      <w:r w:rsidRPr="00EF3DEC">
        <w:t xml:space="preserve">1.1.3.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выявлении нарушения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поселения, в деятельности юридических лиц, индивидуальных предпринимателей принятие мер, предусмотренных </w:t>
      </w:r>
      <w:hyperlink r:id="rId18" w:history="1">
        <w:r w:rsidRPr="00EF3DEC">
          <w:rPr>
            <w:color w:val="0000FF"/>
          </w:rPr>
          <w:t>ст. 17</w:t>
        </w:r>
      </w:hyperlink>
      <w:r w:rsidRPr="00EF3DEC">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070C" w:rsidRPr="00EF3DEC" w:rsidRDefault="004D070C" w:rsidP="00C60B9C">
      <w:pPr>
        <w:widowControl w:val="0"/>
        <w:autoSpaceDE w:val="0"/>
        <w:autoSpaceDN w:val="0"/>
        <w:adjustRightInd w:val="0"/>
        <w:ind w:firstLine="540"/>
        <w:jc w:val="both"/>
      </w:pPr>
      <w:hyperlink w:anchor="Par365" w:history="1">
        <w:r w:rsidRPr="00EF3DEC">
          <w:rPr>
            <w:color w:val="0000FF"/>
          </w:rPr>
          <w:t>Блок-схема</w:t>
        </w:r>
      </w:hyperlink>
      <w:r w:rsidRPr="00EF3DEC">
        <w:t xml:space="preserve"> исполнения муниципальной функции «Контроль за сохранностью автомобильных дорог  местного значения в границах сельского поселения</w:t>
      </w:r>
      <w:r>
        <w:t xml:space="preserve"> Красный Строитель</w:t>
      </w:r>
      <w:r w:rsidRPr="00EF3DEC">
        <w:t xml:space="preserve"> муниципального района Челно-Вершинский Самарской области» приведена в приложении N 1 к настоящему Административному регламенту.</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jc w:val="center"/>
        <w:outlineLvl w:val="2"/>
      </w:pPr>
      <w:bookmarkStart w:id="16" w:name="Par173"/>
      <w:bookmarkEnd w:id="16"/>
      <w:r w:rsidRPr="00EF3DEC">
        <w:t>2. Принятие решения о проведении проверки</w:t>
      </w:r>
    </w:p>
    <w:p w:rsidR="004D070C" w:rsidRPr="00EF3DEC" w:rsidRDefault="004D070C">
      <w:pPr>
        <w:widowControl w:val="0"/>
        <w:autoSpaceDE w:val="0"/>
        <w:autoSpaceDN w:val="0"/>
        <w:adjustRightInd w:val="0"/>
        <w:jc w:val="center"/>
      </w:pPr>
      <w:r w:rsidRPr="00EF3DEC">
        <w:t>и подготовка к ее проведению</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ind w:firstLine="540"/>
        <w:jc w:val="both"/>
      </w:pPr>
      <w:bookmarkStart w:id="17" w:name="Par176"/>
      <w:bookmarkEnd w:id="17"/>
      <w:r w:rsidRPr="00EF3DEC">
        <w:t>2.1. Основаниями для начала административной процедуры являются:</w:t>
      </w:r>
    </w:p>
    <w:p w:rsidR="004D070C" w:rsidRPr="00EF3DEC" w:rsidRDefault="004D070C">
      <w:pPr>
        <w:widowControl w:val="0"/>
        <w:autoSpaceDE w:val="0"/>
        <w:autoSpaceDN w:val="0"/>
        <w:adjustRightInd w:val="0"/>
        <w:ind w:firstLine="540"/>
        <w:jc w:val="both"/>
      </w:pPr>
      <w:r w:rsidRPr="00EF3DEC">
        <w:t>2.1.1. ежегодный план проведения плановых проверок;</w:t>
      </w:r>
    </w:p>
    <w:p w:rsidR="004D070C" w:rsidRPr="00EF3DEC" w:rsidRDefault="004D070C">
      <w:pPr>
        <w:widowControl w:val="0"/>
        <w:autoSpaceDE w:val="0"/>
        <w:autoSpaceDN w:val="0"/>
        <w:adjustRightInd w:val="0"/>
        <w:ind w:firstLine="540"/>
        <w:jc w:val="both"/>
      </w:pPr>
      <w:r w:rsidRPr="00EF3DEC">
        <w:t>2.1.2. наличие одного или нескольких оснований для проведения внеплановой проверки:</w:t>
      </w:r>
    </w:p>
    <w:p w:rsidR="004D070C" w:rsidRPr="00EF3DEC" w:rsidRDefault="004D070C">
      <w:pPr>
        <w:widowControl w:val="0"/>
        <w:autoSpaceDE w:val="0"/>
        <w:autoSpaceDN w:val="0"/>
        <w:adjustRightInd w:val="0"/>
        <w:ind w:firstLine="540"/>
        <w:jc w:val="both"/>
      </w:pPr>
      <w:bookmarkStart w:id="18" w:name="Par179"/>
      <w:bookmarkEnd w:id="18"/>
      <w:r w:rsidRPr="00EF3DEC">
        <w:t>2.1.2.1.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поселения;</w:t>
      </w:r>
    </w:p>
    <w:p w:rsidR="004D070C" w:rsidRPr="00EF3DEC" w:rsidRDefault="004D070C">
      <w:pPr>
        <w:widowControl w:val="0"/>
        <w:autoSpaceDE w:val="0"/>
        <w:autoSpaceDN w:val="0"/>
        <w:adjustRightInd w:val="0"/>
        <w:ind w:firstLine="540"/>
        <w:jc w:val="both"/>
      </w:pPr>
      <w:bookmarkStart w:id="19" w:name="Par180"/>
      <w:bookmarkEnd w:id="19"/>
      <w:r w:rsidRPr="00EF3DEC">
        <w:t>2.1.2.2.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4D070C" w:rsidRPr="00EF3DEC" w:rsidRDefault="004D070C">
      <w:pPr>
        <w:widowControl w:val="0"/>
        <w:autoSpaceDE w:val="0"/>
        <w:autoSpaceDN w:val="0"/>
        <w:adjustRightInd w:val="0"/>
        <w:ind w:firstLine="540"/>
        <w:jc w:val="both"/>
      </w:pPr>
      <w:bookmarkStart w:id="20" w:name="Par181"/>
      <w:bookmarkEnd w:id="20"/>
      <w:r w:rsidRPr="00EF3DEC">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D070C" w:rsidRPr="00EF3DEC" w:rsidRDefault="004D070C">
      <w:pPr>
        <w:widowControl w:val="0"/>
        <w:autoSpaceDE w:val="0"/>
        <w:autoSpaceDN w:val="0"/>
        <w:adjustRightInd w:val="0"/>
        <w:ind w:firstLine="540"/>
        <w:jc w:val="both"/>
      </w:pPr>
      <w:bookmarkStart w:id="21" w:name="Par182"/>
      <w:bookmarkEnd w:id="21"/>
      <w:r w:rsidRPr="00EF3DEC">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D070C" w:rsidRPr="00EF3DEC" w:rsidRDefault="004D070C">
      <w:pPr>
        <w:widowControl w:val="0"/>
        <w:autoSpaceDE w:val="0"/>
        <w:autoSpaceDN w:val="0"/>
        <w:adjustRightInd w:val="0"/>
        <w:ind w:firstLine="540"/>
        <w:jc w:val="both"/>
      </w:pPr>
      <w:r w:rsidRPr="00EF3DEC">
        <w:t>в) нарушение прав потребителей (в случае обращения граждан, права которых нарушены).</w:t>
      </w:r>
    </w:p>
    <w:p w:rsidR="004D070C" w:rsidRPr="00EF3DEC" w:rsidRDefault="004D070C">
      <w:pPr>
        <w:widowControl w:val="0"/>
        <w:autoSpaceDE w:val="0"/>
        <w:autoSpaceDN w:val="0"/>
        <w:adjustRightInd w:val="0"/>
        <w:ind w:firstLine="540"/>
        <w:jc w:val="both"/>
      </w:pPr>
      <w:r w:rsidRPr="00EF3DEC">
        <w:t>2.2. Сведения о должностных лицах, ответственных за осуществление муниципального контроля за сохранностью автомобильных дорог местного значения поселения, содержатся в распоряжении Главы поселения.</w:t>
      </w:r>
    </w:p>
    <w:p w:rsidR="004D070C" w:rsidRPr="00EF3DEC" w:rsidRDefault="004D070C">
      <w:pPr>
        <w:widowControl w:val="0"/>
        <w:autoSpaceDE w:val="0"/>
        <w:autoSpaceDN w:val="0"/>
        <w:adjustRightInd w:val="0"/>
        <w:ind w:firstLine="540"/>
        <w:jc w:val="both"/>
      </w:pPr>
      <w:r w:rsidRPr="00EF3DEC">
        <w:t xml:space="preserve">2.3.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в прокуратуру Челно-Вершинского района.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r:id="rId19" w:history="1">
        <w:r w:rsidRPr="00EF3DEC">
          <w:rPr>
            <w:color w:val="0000FF"/>
          </w:rPr>
          <w:t>частью 4 статьи 9</w:t>
        </w:r>
      </w:hyperlink>
      <w:r w:rsidRPr="00EF3DEC">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 предложения Администрации о проведении совместных плановых проверок.</w:t>
      </w:r>
    </w:p>
    <w:p w:rsidR="004D070C" w:rsidRPr="00EF3DEC" w:rsidRDefault="004D070C">
      <w:pPr>
        <w:widowControl w:val="0"/>
        <w:autoSpaceDE w:val="0"/>
        <w:autoSpaceDN w:val="0"/>
        <w:adjustRightInd w:val="0"/>
        <w:ind w:firstLine="540"/>
        <w:jc w:val="both"/>
      </w:pPr>
      <w:r w:rsidRPr="00EF3DEC">
        <w:t>Администрация рассматривает предложения прокуратуры Челно-Вершинского района и по итогам их рассмотрения направляет в прокуратуру Челно-Вершинского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4D070C" w:rsidRPr="00EF3DEC" w:rsidRDefault="004D070C">
      <w:pPr>
        <w:widowControl w:val="0"/>
        <w:autoSpaceDE w:val="0"/>
        <w:autoSpaceDN w:val="0"/>
        <w:adjustRightInd w:val="0"/>
        <w:ind w:firstLine="540"/>
        <w:jc w:val="both"/>
      </w:pPr>
      <w:bookmarkStart w:id="22" w:name="Par187"/>
      <w:bookmarkEnd w:id="22"/>
      <w:r w:rsidRPr="00EF3DEC">
        <w:t xml:space="preserve">2.4. При наличии оснований, предусмотренных </w:t>
      </w:r>
      <w:hyperlink w:anchor="Par176" w:history="1">
        <w:r w:rsidRPr="00EF3DEC">
          <w:rPr>
            <w:color w:val="0000FF"/>
          </w:rPr>
          <w:t>п. 2.1 раздела III</w:t>
        </w:r>
      </w:hyperlink>
      <w:r w:rsidRPr="00EF3DEC">
        <w:t xml:space="preserve"> настоящего Административного регламента, должностное лицо Администрации в течение 7 рабочих дней до начала проведения проверки подготавливает проект распоряжение Главы поселения о проведении проверки по форме, утвержденной </w:t>
      </w:r>
      <w:hyperlink r:id="rId20" w:history="1">
        <w:r w:rsidRPr="00EF3DEC">
          <w:rPr>
            <w:color w:val="0000FF"/>
          </w:rPr>
          <w:t>Приказом</w:t>
        </w:r>
      </w:hyperlink>
      <w:r w:rsidRPr="00EF3DEC">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обеспечивают его подписание Главой поселения.</w:t>
      </w:r>
    </w:p>
    <w:p w:rsidR="004D070C" w:rsidRPr="00EF3DEC" w:rsidRDefault="004D070C">
      <w:pPr>
        <w:widowControl w:val="0"/>
        <w:autoSpaceDE w:val="0"/>
        <w:autoSpaceDN w:val="0"/>
        <w:adjustRightInd w:val="0"/>
        <w:ind w:firstLine="540"/>
        <w:jc w:val="both"/>
      </w:pPr>
      <w:r w:rsidRPr="00EF3DEC">
        <w:t>2.5. В распоряжении Главы поселения указываются:</w:t>
      </w:r>
    </w:p>
    <w:p w:rsidR="004D070C" w:rsidRPr="00EF3DEC" w:rsidRDefault="004D070C">
      <w:pPr>
        <w:widowControl w:val="0"/>
        <w:autoSpaceDE w:val="0"/>
        <w:autoSpaceDN w:val="0"/>
        <w:adjustRightInd w:val="0"/>
        <w:ind w:firstLine="540"/>
        <w:jc w:val="both"/>
      </w:pPr>
      <w:r w:rsidRPr="00EF3DEC">
        <w:t>2.5.1. полное наименование Администрации;</w:t>
      </w:r>
    </w:p>
    <w:p w:rsidR="004D070C" w:rsidRPr="00EF3DEC" w:rsidRDefault="004D070C">
      <w:pPr>
        <w:widowControl w:val="0"/>
        <w:autoSpaceDE w:val="0"/>
        <w:autoSpaceDN w:val="0"/>
        <w:adjustRightInd w:val="0"/>
        <w:ind w:firstLine="540"/>
        <w:jc w:val="both"/>
      </w:pPr>
      <w:r w:rsidRPr="00EF3DEC">
        <w:t>2.5.2.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D070C" w:rsidRPr="00EF3DEC" w:rsidRDefault="004D070C">
      <w:pPr>
        <w:widowControl w:val="0"/>
        <w:autoSpaceDE w:val="0"/>
        <w:autoSpaceDN w:val="0"/>
        <w:adjustRightInd w:val="0"/>
        <w:ind w:firstLine="540"/>
        <w:jc w:val="both"/>
      </w:pPr>
      <w:r w:rsidRPr="00EF3DEC">
        <w:t>2.5.3.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4D070C" w:rsidRPr="00EF3DEC" w:rsidRDefault="004D070C">
      <w:pPr>
        <w:widowControl w:val="0"/>
        <w:autoSpaceDE w:val="0"/>
        <w:autoSpaceDN w:val="0"/>
        <w:adjustRightInd w:val="0"/>
        <w:ind w:firstLine="540"/>
        <w:jc w:val="both"/>
      </w:pPr>
      <w:r w:rsidRPr="00EF3DEC">
        <w:t>2.5.4. цели, задачи, предмет проверки и срок ее проведения;</w:t>
      </w:r>
    </w:p>
    <w:p w:rsidR="004D070C" w:rsidRPr="00EF3DEC" w:rsidRDefault="004D070C">
      <w:pPr>
        <w:widowControl w:val="0"/>
        <w:autoSpaceDE w:val="0"/>
        <w:autoSpaceDN w:val="0"/>
        <w:adjustRightInd w:val="0"/>
        <w:ind w:firstLine="540"/>
        <w:jc w:val="both"/>
      </w:pPr>
      <w:r w:rsidRPr="00EF3DEC">
        <w:t>2.5.5.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D070C" w:rsidRPr="00EF3DEC" w:rsidRDefault="004D070C">
      <w:pPr>
        <w:widowControl w:val="0"/>
        <w:autoSpaceDE w:val="0"/>
        <w:autoSpaceDN w:val="0"/>
        <w:adjustRightInd w:val="0"/>
        <w:ind w:firstLine="540"/>
        <w:jc w:val="both"/>
      </w:pPr>
      <w:r w:rsidRPr="00EF3DEC">
        <w:t>2.5.6. сроки проведения и перечень мероприятий по контролю, необходимых для достижения целей и задач проведения проверки;</w:t>
      </w:r>
    </w:p>
    <w:p w:rsidR="004D070C" w:rsidRPr="00EF3DEC" w:rsidRDefault="004D070C" w:rsidP="00D53D08">
      <w:r w:rsidRPr="00EF3DEC">
        <w:t xml:space="preserve">2.5.7. реквизиты Административного регламента по исполнению муниципальной функции осуществления муниципального контроля «Контроль за сохранностью автомобильных дорог местного значения  в границах   сельского   поселения  </w:t>
      </w:r>
      <w:r>
        <w:t>Красный Строитель</w:t>
      </w:r>
      <w:r w:rsidRPr="00EF3DEC">
        <w:t xml:space="preserve"> муниципального района Челно-Вершинский Самарской области».</w:t>
      </w:r>
    </w:p>
    <w:p w:rsidR="004D070C" w:rsidRPr="00EF3DEC" w:rsidRDefault="004D070C">
      <w:pPr>
        <w:widowControl w:val="0"/>
        <w:autoSpaceDE w:val="0"/>
        <w:autoSpaceDN w:val="0"/>
        <w:adjustRightInd w:val="0"/>
        <w:ind w:firstLine="540"/>
        <w:jc w:val="both"/>
      </w:pPr>
      <w:r w:rsidRPr="00EF3DEC">
        <w:t>2.5.8.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D070C" w:rsidRPr="00EF3DEC" w:rsidRDefault="004D070C">
      <w:pPr>
        <w:widowControl w:val="0"/>
        <w:autoSpaceDE w:val="0"/>
        <w:autoSpaceDN w:val="0"/>
        <w:adjustRightInd w:val="0"/>
        <w:ind w:firstLine="540"/>
        <w:jc w:val="both"/>
      </w:pPr>
      <w:r w:rsidRPr="00EF3DEC">
        <w:t>2.5.9. даты начала и окончания проведения проверки.</w:t>
      </w:r>
    </w:p>
    <w:p w:rsidR="004D070C" w:rsidRPr="00EF3DEC" w:rsidRDefault="004D070C">
      <w:pPr>
        <w:widowControl w:val="0"/>
        <w:autoSpaceDE w:val="0"/>
        <w:autoSpaceDN w:val="0"/>
        <w:adjustRightInd w:val="0"/>
        <w:ind w:firstLine="540"/>
        <w:jc w:val="both"/>
      </w:pPr>
      <w:r w:rsidRPr="00EF3DEC">
        <w:t xml:space="preserve">2.6. В день подписания распоряжения Главы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Челно-Вершиснкого района заявление о согласовании проведения внеплановой выездной проверки по форме, утвержденной </w:t>
      </w:r>
      <w:hyperlink r:id="rId21" w:history="1">
        <w:r w:rsidRPr="00EF3DEC">
          <w:rPr>
            <w:color w:val="0000FF"/>
          </w:rPr>
          <w:t>Приказом</w:t>
        </w:r>
      </w:hyperlink>
      <w:r w:rsidRPr="00EF3DEC">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070C" w:rsidRPr="00EF3DEC" w:rsidRDefault="004D070C">
      <w:pPr>
        <w:widowControl w:val="0"/>
        <w:autoSpaceDE w:val="0"/>
        <w:autoSpaceDN w:val="0"/>
        <w:adjustRightInd w:val="0"/>
        <w:ind w:firstLine="540"/>
        <w:jc w:val="both"/>
      </w:pPr>
      <w:r w:rsidRPr="00EF3DEC">
        <w:t>К заявлению прилагаются:</w:t>
      </w:r>
    </w:p>
    <w:p w:rsidR="004D070C" w:rsidRPr="00EF3DEC" w:rsidRDefault="004D070C">
      <w:pPr>
        <w:widowControl w:val="0"/>
        <w:autoSpaceDE w:val="0"/>
        <w:autoSpaceDN w:val="0"/>
        <w:adjustRightInd w:val="0"/>
        <w:ind w:firstLine="540"/>
        <w:jc w:val="both"/>
      </w:pPr>
      <w:r w:rsidRPr="00EF3DEC">
        <w:t>1) копия распоряжение Главы поселения о проведении внеплановой выездной проверки;</w:t>
      </w:r>
    </w:p>
    <w:p w:rsidR="004D070C" w:rsidRPr="00EF3DEC" w:rsidRDefault="004D070C">
      <w:pPr>
        <w:widowControl w:val="0"/>
        <w:autoSpaceDE w:val="0"/>
        <w:autoSpaceDN w:val="0"/>
        <w:adjustRightInd w:val="0"/>
        <w:ind w:firstLine="540"/>
        <w:jc w:val="both"/>
      </w:pPr>
      <w:r w:rsidRPr="00EF3DEC">
        <w:t>2) документы, содержащие сведения, послужившие основанием проведения проверки.</w:t>
      </w:r>
    </w:p>
    <w:p w:rsidR="004D070C" w:rsidRPr="00EF3DEC" w:rsidRDefault="004D070C">
      <w:pPr>
        <w:widowControl w:val="0"/>
        <w:autoSpaceDE w:val="0"/>
        <w:autoSpaceDN w:val="0"/>
        <w:adjustRightInd w:val="0"/>
        <w:ind w:firstLine="540"/>
        <w:jc w:val="both"/>
      </w:pPr>
      <w:r w:rsidRPr="00EF3DEC">
        <w:t>2.7. Должностные лица Администрации уведомляют юридическое лицо, индивидуального предпринимателя, его уполномоченного представителя о начале проведения проверки посредством направления копии распоряжения Главы поселения о проведении проверки, заверенной печатью Администрации:</w:t>
      </w:r>
    </w:p>
    <w:p w:rsidR="004D070C" w:rsidRPr="00EF3DEC" w:rsidRDefault="004D070C">
      <w:pPr>
        <w:widowControl w:val="0"/>
        <w:autoSpaceDE w:val="0"/>
        <w:autoSpaceDN w:val="0"/>
        <w:adjustRightInd w:val="0"/>
        <w:ind w:firstLine="540"/>
        <w:jc w:val="both"/>
      </w:pPr>
      <w:r w:rsidRPr="00EF3DEC">
        <w:t>при проведении плановой проверки - посредством направления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p>
    <w:p w:rsidR="004D070C" w:rsidRPr="00EF3DEC" w:rsidRDefault="004D070C">
      <w:pPr>
        <w:widowControl w:val="0"/>
        <w:autoSpaceDE w:val="0"/>
        <w:autoSpaceDN w:val="0"/>
        <w:adjustRightInd w:val="0"/>
        <w:ind w:firstLine="540"/>
        <w:jc w:val="both"/>
      </w:pPr>
      <w:r w:rsidRPr="00EF3DEC">
        <w:t xml:space="preserve">при проведении внеплановой выездной проверки (за исключением внеплановой выездной проверки, основания проведения которой указаны в </w:t>
      </w:r>
      <w:hyperlink w:anchor="Par180" w:history="1">
        <w:r w:rsidRPr="00EF3DEC">
          <w:rPr>
            <w:color w:val="0000FF"/>
          </w:rPr>
          <w:t>пункте 2.1.2.2 раздела III</w:t>
        </w:r>
      </w:hyperlink>
      <w:r w:rsidRPr="00EF3DEC">
        <w:t xml:space="preserve"> настоящего Административного регламента) - любым доступным способом не менее чем за двадцать четыре часа до начала ее проведения.</w:t>
      </w:r>
    </w:p>
    <w:p w:rsidR="004D070C" w:rsidRPr="00EF3DEC" w:rsidRDefault="004D070C">
      <w:pPr>
        <w:widowControl w:val="0"/>
        <w:autoSpaceDE w:val="0"/>
        <w:autoSpaceDN w:val="0"/>
        <w:adjustRightInd w:val="0"/>
        <w:ind w:firstLine="540"/>
        <w:jc w:val="both"/>
      </w:pPr>
      <w:r w:rsidRPr="00EF3DEC">
        <w:t>2.8. Результатом исполнения административной процедуры является подписание распоряжения Главы поселения о проведении проверки и уведомление юридического лица, индивидуального предпринимателя, его уполномоченного представителя о начале проведения проверки.</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jc w:val="center"/>
        <w:outlineLvl w:val="2"/>
      </w:pPr>
      <w:bookmarkStart w:id="23" w:name="Par207"/>
      <w:bookmarkEnd w:id="23"/>
      <w:r w:rsidRPr="00EF3DEC">
        <w:t>3. Проведение проверки (плановой, внеплановой,</w:t>
      </w:r>
    </w:p>
    <w:p w:rsidR="004D070C" w:rsidRPr="00EF3DEC" w:rsidRDefault="004D070C">
      <w:pPr>
        <w:widowControl w:val="0"/>
        <w:autoSpaceDE w:val="0"/>
        <w:autoSpaceDN w:val="0"/>
        <w:adjustRightInd w:val="0"/>
        <w:jc w:val="center"/>
      </w:pPr>
      <w:r w:rsidRPr="00EF3DEC">
        <w:t>документарной, выездной)</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ind w:firstLine="540"/>
        <w:jc w:val="both"/>
      </w:pPr>
      <w:r w:rsidRPr="00EF3DEC">
        <w:t>3.1. Основанием для начала административной процедуры является распоряжение Главы поселения о проведении проверки и уведомление юридического лица, индивидуального предпринимателя, его уполномоченного представителя о начале ее проведения.</w:t>
      </w:r>
    </w:p>
    <w:p w:rsidR="004D070C" w:rsidRPr="00EF3DEC" w:rsidRDefault="004D070C">
      <w:pPr>
        <w:widowControl w:val="0"/>
        <w:autoSpaceDE w:val="0"/>
        <w:autoSpaceDN w:val="0"/>
        <w:adjustRightInd w:val="0"/>
        <w:ind w:firstLine="540"/>
        <w:jc w:val="both"/>
      </w:pPr>
      <w:r w:rsidRPr="00EF3DEC">
        <w:t>3.2. Проведение муниципального контроля засохранностью автомобильных дорог местного значения поселения осуществляется посредством документарных и выездных проверок.</w:t>
      </w:r>
    </w:p>
    <w:p w:rsidR="004D070C" w:rsidRPr="00EF3DEC" w:rsidRDefault="004D070C">
      <w:pPr>
        <w:widowControl w:val="0"/>
        <w:autoSpaceDE w:val="0"/>
        <w:autoSpaceDN w:val="0"/>
        <w:adjustRightInd w:val="0"/>
        <w:ind w:firstLine="540"/>
        <w:jc w:val="both"/>
      </w:pPr>
      <w:r w:rsidRPr="00EF3DEC">
        <w:t>3.3. Плановые проверки.</w:t>
      </w:r>
    </w:p>
    <w:p w:rsidR="004D070C" w:rsidRPr="00EF3DEC" w:rsidRDefault="004D070C">
      <w:pPr>
        <w:widowControl w:val="0"/>
        <w:autoSpaceDE w:val="0"/>
        <w:autoSpaceDN w:val="0"/>
        <w:adjustRightInd w:val="0"/>
        <w:ind w:firstLine="540"/>
        <w:jc w:val="both"/>
      </w:pPr>
      <w:r w:rsidRPr="00EF3DEC">
        <w:t>3.3.1.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поселения.</w:t>
      </w:r>
    </w:p>
    <w:p w:rsidR="004D070C" w:rsidRPr="00EF3DEC" w:rsidRDefault="004D070C">
      <w:pPr>
        <w:widowControl w:val="0"/>
        <w:autoSpaceDE w:val="0"/>
        <w:autoSpaceDN w:val="0"/>
        <w:adjustRightInd w:val="0"/>
        <w:ind w:firstLine="540"/>
        <w:jc w:val="both"/>
      </w:pPr>
      <w:r w:rsidRPr="00EF3DEC">
        <w:t>3.3.2. Плановые проверки проводятся не чаще одного раза в три года.</w:t>
      </w:r>
    </w:p>
    <w:p w:rsidR="004D070C" w:rsidRPr="00EF3DEC" w:rsidRDefault="004D070C">
      <w:pPr>
        <w:widowControl w:val="0"/>
        <w:autoSpaceDE w:val="0"/>
        <w:autoSpaceDN w:val="0"/>
        <w:adjustRightInd w:val="0"/>
        <w:ind w:firstLine="540"/>
        <w:jc w:val="both"/>
      </w:pPr>
      <w:r w:rsidRPr="00EF3DEC">
        <w:t>3.3.3. Плановые проверки проводятся на основании разрабатываемых Администрацией ежегодных планов проведения плановых проверок. Ежегодные планы проведения плановых проверок утверждаются Главой поселения по согласованию с прокуратурой Челно-Вершинского района в установленном законодательством порядке и размещаются на официальном сайте Администрации муниципального района Челно-Вершинскийв информационно-телекоммуникационной сети Интернет либо иным доступным способом.</w:t>
      </w:r>
    </w:p>
    <w:p w:rsidR="004D070C" w:rsidRPr="00EF3DEC" w:rsidRDefault="004D070C">
      <w:pPr>
        <w:widowControl w:val="0"/>
        <w:autoSpaceDE w:val="0"/>
        <w:autoSpaceDN w:val="0"/>
        <w:adjustRightInd w:val="0"/>
        <w:ind w:firstLine="540"/>
        <w:jc w:val="both"/>
      </w:pPr>
      <w:r w:rsidRPr="00EF3DEC">
        <w:t>3.3.4. Плановая проверка проводится в форме документарной проверки и (или) выездной проверки.</w:t>
      </w:r>
    </w:p>
    <w:p w:rsidR="004D070C" w:rsidRPr="00EF3DEC" w:rsidRDefault="004D070C">
      <w:pPr>
        <w:widowControl w:val="0"/>
        <w:autoSpaceDE w:val="0"/>
        <w:autoSpaceDN w:val="0"/>
        <w:adjustRightInd w:val="0"/>
        <w:ind w:firstLine="540"/>
        <w:jc w:val="both"/>
      </w:pPr>
      <w:r w:rsidRPr="00EF3DEC">
        <w:t>3.3.5. В случае выявления нарушений членами саморегулируемой организации требований к сохранности автомобильных дорог и требований, установленных муниципальными правовыми актами поселения, должностные лица Администрации при проведении плановой проверки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D070C" w:rsidRPr="00EF3DEC" w:rsidRDefault="004D070C">
      <w:pPr>
        <w:widowControl w:val="0"/>
        <w:autoSpaceDE w:val="0"/>
        <w:autoSpaceDN w:val="0"/>
        <w:adjustRightInd w:val="0"/>
        <w:ind w:firstLine="540"/>
        <w:jc w:val="both"/>
      </w:pPr>
      <w:r w:rsidRPr="00EF3DEC">
        <w:t>3.4. Внеплановая проверка.</w:t>
      </w:r>
    </w:p>
    <w:p w:rsidR="004D070C" w:rsidRPr="00EF3DEC" w:rsidRDefault="004D070C">
      <w:pPr>
        <w:widowControl w:val="0"/>
        <w:autoSpaceDE w:val="0"/>
        <w:autoSpaceDN w:val="0"/>
        <w:adjustRightInd w:val="0"/>
        <w:ind w:firstLine="540"/>
        <w:jc w:val="both"/>
      </w:pPr>
      <w:r w:rsidRPr="00EF3DEC">
        <w:t>3.4.1.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поселения,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D070C" w:rsidRPr="00EF3DEC" w:rsidRDefault="004D070C">
      <w:pPr>
        <w:widowControl w:val="0"/>
        <w:autoSpaceDE w:val="0"/>
        <w:autoSpaceDN w:val="0"/>
        <w:adjustRightInd w:val="0"/>
        <w:ind w:firstLine="540"/>
        <w:jc w:val="both"/>
      </w:pPr>
      <w:r w:rsidRPr="00EF3DEC">
        <w:t xml:space="preserve">3.4.2. Внеплановые проверки проводятся в случаях, указанных в </w:t>
      </w:r>
      <w:hyperlink w:anchor="Par179" w:history="1">
        <w:r w:rsidRPr="00EF3DEC">
          <w:rPr>
            <w:color w:val="0000FF"/>
          </w:rPr>
          <w:t>пунктах 2.1.2.1</w:t>
        </w:r>
      </w:hyperlink>
      <w:r w:rsidRPr="00EF3DEC">
        <w:t xml:space="preserve">, </w:t>
      </w:r>
      <w:hyperlink w:anchor="Par180" w:history="1">
        <w:r w:rsidRPr="00EF3DEC">
          <w:rPr>
            <w:color w:val="0000FF"/>
          </w:rPr>
          <w:t>2.1.2.2 раздела III</w:t>
        </w:r>
      </w:hyperlink>
      <w:r w:rsidRPr="00EF3DEC">
        <w:t xml:space="preserve"> настоящего Административного регламента.</w:t>
      </w:r>
    </w:p>
    <w:p w:rsidR="004D070C" w:rsidRPr="00EF3DEC" w:rsidRDefault="004D070C">
      <w:pPr>
        <w:widowControl w:val="0"/>
        <w:autoSpaceDE w:val="0"/>
        <w:autoSpaceDN w:val="0"/>
        <w:adjustRightInd w:val="0"/>
        <w:ind w:firstLine="540"/>
        <w:jc w:val="both"/>
      </w:pPr>
      <w:r w:rsidRPr="00EF3DEC">
        <w:t xml:space="preserve">3.4.3. Внеплановая выездная проверка юридических лиц, индивидуальных предпринимателей может быть проведена по основаниям, указанным в </w:t>
      </w:r>
      <w:hyperlink w:anchor="Par181" w:history="1">
        <w:r w:rsidRPr="00EF3DEC">
          <w:rPr>
            <w:color w:val="0000FF"/>
          </w:rPr>
          <w:t>подпунктах "а"</w:t>
        </w:r>
      </w:hyperlink>
      <w:r w:rsidRPr="00EF3DEC">
        <w:t xml:space="preserve"> и </w:t>
      </w:r>
      <w:hyperlink w:anchor="Par182" w:history="1">
        <w:r w:rsidRPr="00EF3DEC">
          <w:rPr>
            <w:color w:val="0000FF"/>
          </w:rPr>
          <w:t>"б" пункта 2.1.2.2 раздела III</w:t>
        </w:r>
      </w:hyperlink>
      <w:r w:rsidRPr="00EF3DEC">
        <w:t xml:space="preserve"> настоящего Административного регламента, Администрацией после согласования с прокуратурой Челно-Вершинского района в порядке, установленном </w:t>
      </w:r>
      <w:hyperlink r:id="rId22" w:history="1">
        <w:r w:rsidRPr="00EF3DEC">
          <w:rPr>
            <w:color w:val="0000FF"/>
          </w:rPr>
          <w:t>ст. 10</w:t>
        </w:r>
      </w:hyperlink>
      <w:r w:rsidRPr="00EF3DEC">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070C" w:rsidRPr="00EF3DEC" w:rsidRDefault="004D070C">
      <w:pPr>
        <w:widowControl w:val="0"/>
        <w:autoSpaceDE w:val="0"/>
        <w:autoSpaceDN w:val="0"/>
        <w:adjustRightInd w:val="0"/>
        <w:ind w:firstLine="540"/>
        <w:jc w:val="both"/>
      </w:pPr>
      <w:r w:rsidRPr="00EF3DEC">
        <w:t xml:space="preserve">3.4.4.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Par180" w:history="1">
        <w:r w:rsidRPr="00EF3DEC">
          <w:rPr>
            <w:color w:val="0000FF"/>
          </w:rPr>
          <w:t>пункте 2.1.2.2 раздела III</w:t>
        </w:r>
      </w:hyperlink>
      <w:r w:rsidRPr="00EF3DEC">
        <w:t xml:space="preserve"> настоящего Административного регламента, не могут служить основанием для проведения внеплановой проверки.</w:t>
      </w:r>
    </w:p>
    <w:p w:rsidR="004D070C" w:rsidRPr="00EF3DEC" w:rsidRDefault="004D070C">
      <w:pPr>
        <w:widowControl w:val="0"/>
        <w:autoSpaceDE w:val="0"/>
        <w:autoSpaceDN w:val="0"/>
        <w:adjustRightInd w:val="0"/>
        <w:ind w:firstLine="540"/>
        <w:jc w:val="both"/>
      </w:pPr>
      <w:r w:rsidRPr="00EF3DEC">
        <w:t xml:space="preserve">3.4.5. Если основанием для проведения внеплановой выездной проверки являются указанные в подпункте "б" </w:t>
      </w:r>
      <w:hyperlink w:anchor="Par180" w:history="1">
        <w:r w:rsidRPr="00EF3DEC">
          <w:rPr>
            <w:color w:val="0000FF"/>
          </w:rPr>
          <w:t>пункта 2.1.2.2 раздела III</w:t>
        </w:r>
      </w:hyperlink>
      <w:r w:rsidRPr="00EF3DEC">
        <w:t xml:space="preserve"> настоящего Административного регламента обращения (заявления), а также обнаружение нарушений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посмеления, в момент совершения таких нарушений в связи с необходимостью принятия неотложных мер Администрация вправе приступить к проведениювнеплановой выездной проверки незамедлительно с извещением прокуратуры Челно-Вершинского района о проведении мероприятий по контролю посредством направления документов, предусмотренных </w:t>
      </w:r>
      <w:hyperlink r:id="rId23" w:history="1">
        <w:r w:rsidRPr="00EF3DEC">
          <w:rPr>
            <w:color w:val="0000FF"/>
          </w:rPr>
          <w:t>частями 6</w:t>
        </w:r>
      </w:hyperlink>
      <w:r w:rsidRPr="00EF3DEC">
        <w:t xml:space="preserve"> и </w:t>
      </w:r>
      <w:hyperlink r:id="rId24" w:history="1">
        <w:r w:rsidRPr="00EF3DEC">
          <w:rPr>
            <w:color w:val="0000FF"/>
          </w:rPr>
          <w:t>7 статьи 10</w:t>
        </w:r>
      </w:hyperlink>
      <w:r w:rsidRPr="00EF3DEC">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Челно-Вершинского района в течение двадцати четырех часов.</w:t>
      </w:r>
    </w:p>
    <w:p w:rsidR="004D070C" w:rsidRPr="00EF3DEC" w:rsidRDefault="004D070C">
      <w:pPr>
        <w:widowControl w:val="0"/>
        <w:autoSpaceDE w:val="0"/>
        <w:autoSpaceDN w:val="0"/>
        <w:adjustRightInd w:val="0"/>
        <w:ind w:firstLine="540"/>
        <w:jc w:val="both"/>
      </w:pPr>
      <w:r w:rsidRPr="00EF3DEC">
        <w:t>3.4.6.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D070C" w:rsidRPr="00EF3DEC" w:rsidRDefault="004D070C">
      <w:pPr>
        <w:widowControl w:val="0"/>
        <w:autoSpaceDE w:val="0"/>
        <w:autoSpaceDN w:val="0"/>
        <w:adjustRightInd w:val="0"/>
        <w:ind w:firstLine="540"/>
        <w:jc w:val="both"/>
      </w:pPr>
      <w:r w:rsidRPr="00EF3DEC">
        <w:t>3.5. Документарная проверка.</w:t>
      </w:r>
    </w:p>
    <w:p w:rsidR="004D070C" w:rsidRPr="00EF3DEC" w:rsidRDefault="004D070C">
      <w:pPr>
        <w:widowControl w:val="0"/>
        <w:autoSpaceDE w:val="0"/>
        <w:autoSpaceDN w:val="0"/>
        <w:adjustRightInd w:val="0"/>
        <w:ind w:firstLine="540"/>
        <w:jc w:val="both"/>
      </w:pPr>
      <w:r w:rsidRPr="00EF3DEC">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поселения, исполнением предписаний Администрации.</w:t>
      </w:r>
    </w:p>
    <w:p w:rsidR="004D070C" w:rsidRPr="00EF3DEC" w:rsidRDefault="004D070C">
      <w:pPr>
        <w:widowControl w:val="0"/>
        <w:autoSpaceDE w:val="0"/>
        <w:autoSpaceDN w:val="0"/>
        <w:adjustRightInd w:val="0"/>
        <w:ind w:firstLine="540"/>
        <w:jc w:val="both"/>
      </w:pPr>
      <w:r w:rsidRPr="00EF3DEC">
        <w:t xml:space="preserve">3.5.2. Организация документарной проверки (как плановой, так и внеплановой) осуществляется в порядке, установленном </w:t>
      </w:r>
      <w:hyperlink r:id="rId25" w:history="1">
        <w:r w:rsidRPr="00EF3DEC">
          <w:rPr>
            <w:color w:val="0000FF"/>
          </w:rPr>
          <w:t>статьей 14</w:t>
        </w:r>
      </w:hyperlink>
      <w:r w:rsidRPr="00EF3DEC">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уполномоченного органа.</w:t>
      </w:r>
    </w:p>
    <w:p w:rsidR="004D070C" w:rsidRPr="00EF3DEC" w:rsidRDefault="004D070C">
      <w:pPr>
        <w:widowControl w:val="0"/>
        <w:autoSpaceDE w:val="0"/>
        <w:autoSpaceDN w:val="0"/>
        <w:adjustRightInd w:val="0"/>
        <w:ind w:firstLine="540"/>
        <w:jc w:val="both"/>
      </w:pPr>
      <w:r w:rsidRPr="00EF3DEC">
        <w:t xml:space="preserve">3.5.3. 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Главы поселения,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6" w:history="1">
        <w:r w:rsidRPr="00EF3DEC">
          <w:rPr>
            <w:color w:val="0000FF"/>
          </w:rPr>
          <w:t>статьей 8</w:t>
        </w:r>
      </w:hyperlink>
      <w:r w:rsidRPr="00EF3DEC">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 засохранностью автомобильных дорог местного значения поселения.</w:t>
      </w:r>
    </w:p>
    <w:p w:rsidR="004D070C" w:rsidRPr="00EF3DEC" w:rsidRDefault="004D070C">
      <w:pPr>
        <w:widowControl w:val="0"/>
        <w:autoSpaceDE w:val="0"/>
        <w:autoSpaceDN w:val="0"/>
        <w:adjustRightInd w:val="0"/>
        <w:ind w:firstLine="540"/>
        <w:jc w:val="both"/>
      </w:pPr>
      <w:r w:rsidRPr="00EF3DEC">
        <w:t>3.5.4. В случае если достоверность сведений, содержащихся в документах, имеющихся в распоряжении Главы поселения, вызывает обоснованные сомнения либо эти сведения не позволяют оценить исполнение юридическим лицом, индивидуальным предпринимателем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поселения, Админисрация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распоряжение Главы поселения о проведении проверки.</w:t>
      </w:r>
    </w:p>
    <w:p w:rsidR="004D070C" w:rsidRPr="00EF3DEC" w:rsidRDefault="004D070C">
      <w:pPr>
        <w:widowControl w:val="0"/>
        <w:autoSpaceDE w:val="0"/>
        <w:autoSpaceDN w:val="0"/>
        <w:adjustRightInd w:val="0"/>
        <w:ind w:firstLine="540"/>
        <w:jc w:val="both"/>
      </w:pPr>
      <w:r w:rsidRPr="00EF3DEC">
        <w:t>3.5.5. В течение десяти рабочих дней со дня получения мотивированного запроса юридическое лицо, индивидуальный предприниматель обязаны направить в адрес Администрации указанные в запросе документы.</w:t>
      </w:r>
    </w:p>
    <w:p w:rsidR="004D070C" w:rsidRPr="00EF3DEC" w:rsidRDefault="004D070C">
      <w:pPr>
        <w:widowControl w:val="0"/>
        <w:autoSpaceDE w:val="0"/>
        <w:autoSpaceDN w:val="0"/>
        <w:adjustRightInd w:val="0"/>
        <w:ind w:firstLine="540"/>
        <w:jc w:val="both"/>
      </w:pPr>
      <w:r w:rsidRPr="00EF3DEC">
        <w:t>3.5.6.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4D070C" w:rsidRPr="00EF3DEC" w:rsidRDefault="004D070C">
      <w:pPr>
        <w:widowControl w:val="0"/>
        <w:autoSpaceDE w:val="0"/>
        <w:autoSpaceDN w:val="0"/>
        <w:adjustRightInd w:val="0"/>
        <w:ind w:firstLine="540"/>
        <w:jc w:val="both"/>
      </w:pPr>
      <w:r w:rsidRPr="00EF3DEC">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D070C" w:rsidRPr="00EF3DEC" w:rsidRDefault="004D070C">
      <w:pPr>
        <w:widowControl w:val="0"/>
        <w:autoSpaceDE w:val="0"/>
        <w:autoSpaceDN w:val="0"/>
        <w:adjustRightInd w:val="0"/>
        <w:ind w:firstLine="540"/>
        <w:jc w:val="both"/>
      </w:pPr>
      <w:r w:rsidRPr="00EF3DEC">
        <w:t>3.5.7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4D070C" w:rsidRPr="00EF3DEC" w:rsidRDefault="004D070C">
      <w:pPr>
        <w:widowControl w:val="0"/>
        <w:autoSpaceDE w:val="0"/>
        <w:autoSpaceDN w:val="0"/>
        <w:adjustRightInd w:val="0"/>
        <w:ind w:firstLine="540"/>
        <w:jc w:val="both"/>
      </w:pPr>
      <w:bookmarkStart w:id="24" w:name="Par234"/>
      <w:bookmarkEnd w:id="24"/>
      <w:r w:rsidRPr="00EF3DEC">
        <w:t>3.5.8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имеющимся в Администрации и (или) полученным в ходе осуществления муниципального контроля за сохранностью автомобильных дорог местного значения поселения,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D070C" w:rsidRPr="00EF3DEC" w:rsidRDefault="004D070C">
      <w:pPr>
        <w:widowControl w:val="0"/>
        <w:autoSpaceDE w:val="0"/>
        <w:autoSpaceDN w:val="0"/>
        <w:adjustRightInd w:val="0"/>
        <w:ind w:firstLine="540"/>
        <w:jc w:val="both"/>
      </w:pPr>
      <w:r w:rsidRPr="00EF3DEC">
        <w:t xml:space="preserve">3.5.9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34" w:history="1">
        <w:r w:rsidRPr="00EF3DEC">
          <w:rPr>
            <w:color w:val="0000FF"/>
          </w:rPr>
          <w:t>пункте 3.5.8 раздела III</w:t>
        </w:r>
      </w:hyperlink>
      <w:r w:rsidRPr="00EF3DEC">
        <w:t xml:space="preserve"> настоящего Регламента сведений, вправе представить дополнительно в Администрацию документы, подтверждающие достоверность ранее представленных документов.</w:t>
      </w:r>
    </w:p>
    <w:p w:rsidR="004D070C" w:rsidRPr="00EF3DEC" w:rsidRDefault="004D070C">
      <w:pPr>
        <w:widowControl w:val="0"/>
        <w:autoSpaceDE w:val="0"/>
        <w:autoSpaceDN w:val="0"/>
        <w:adjustRightInd w:val="0"/>
        <w:ind w:firstLine="540"/>
        <w:jc w:val="both"/>
      </w:pPr>
      <w:r w:rsidRPr="00EF3DEC">
        <w:t>3.5.10.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4D070C" w:rsidRPr="00EF3DEC" w:rsidRDefault="004D070C">
      <w:pPr>
        <w:widowControl w:val="0"/>
        <w:autoSpaceDE w:val="0"/>
        <w:autoSpaceDN w:val="0"/>
        <w:adjustRightInd w:val="0"/>
        <w:ind w:firstLine="540"/>
        <w:jc w:val="both"/>
      </w:pPr>
      <w:r w:rsidRPr="00EF3DEC">
        <w:t>В случае если после рассмотрения представленных пояснений и документов либо при отсутствии пояснений Администрация установит признаки нарушения требований к сохранности автомобильных дорог или требований, установленных муниципальными правовыми актами поселения, должностные лица Администрации вправе провести выездную проверку.</w:t>
      </w:r>
    </w:p>
    <w:p w:rsidR="004D070C" w:rsidRPr="00EF3DEC" w:rsidRDefault="004D070C">
      <w:pPr>
        <w:widowControl w:val="0"/>
        <w:autoSpaceDE w:val="0"/>
        <w:autoSpaceDN w:val="0"/>
        <w:adjustRightInd w:val="0"/>
        <w:ind w:firstLine="540"/>
        <w:jc w:val="both"/>
      </w:pPr>
      <w:r w:rsidRPr="00EF3DEC">
        <w:t>3.5.11. При проведении документарной проверки Адмиистрация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4D070C" w:rsidRPr="00EF3DEC" w:rsidRDefault="004D070C">
      <w:pPr>
        <w:widowControl w:val="0"/>
        <w:autoSpaceDE w:val="0"/>
        <w:autoSpaceDN w:val="0"/>
        <w:adjustRightInd w:val="0"/>
        <w:ind w:firstLine="540"/>
        <w:jc w:val="both"/>
      </w:pPr>
      <w:r w:rsidRPr="00EF3DEC">
        <w:t>3.6. Выездная проверка.</w:t>
      </w:r>
    </w:p>
    <w:p w:rsidR="004D070C" w:rsidRPr="00EF3DEC" w:rsidRDefault="004D070C">
      <w:pPr>
        <w:widowControl w:val="0"/>
        <w:autoSpaceDE w:val="0"/>
        <w:autoSpaceDN w:val="0"/>
        <w:adjustRightInd w:val="0"/>
        <w:ind w:firstLine="540"/>
        <w:jc w:val="both"/>
      </w:pPr>
      <w:r w:rsidRPr="00EF3DEC">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поселения.</w:t>
      </w:r>
    </w:p>
    <w:p w:rsidR="004D070C" w:rsidRPr="00EF3DEC" w:rsidRDefault="004D070C">
      <w:pPr>
        <w:widowControl w:val="0"/>
        <w:autoSpaceDE w:val="0"/>
        <w:autoSpaceDN w:val="0"/>
        <w:adjustRightInd w:val="0"/>
        <w:ind w:firstLine="540"/>
        <w:jc w:val="both"/>
      </w:pPr>
      <w:r w:rsidRPr="00EF3DEC">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D070C" w:rsidRPr="00EF3DEC" w:rsidRDefault="004D070C">
      <w:pPr>
        <w:widowControl w:val="0"/>
        <w:autoSpaceDE w:val="0"/>
        <w:autoSpaceDN w:val="0"/>
        <w:adjustRightInd w:val="0"/>
        <w:ind w:firstLine="540"/>
        <w:jc w:val="both"/>
      </w:pPr>
      <w:r w:rsidRPr="00EF3DEC">
        <w:t>3.6.3. Выездная проверка проводится в случае, если при документарной проверке не представляется возможным:</w:t>
      </w:r>
    </w:p>
    <w:p w:rsidR="004D070C" w:rsidRPr="00EF3DEC" w:rsidRDefault="004D070C">
      <w:pPr>
        <w:widowControl w:val="0"/>
        <w:autoSpaceDE w:val="0"/>
        <w:autoSpaceDN w:val="0"/>
        <w:adjustRightInd w:val="0"/>
        <w:ind w:firstLine="540"/>
        <w:jc w:val="both"/>
      </w:pPr>
      <w:r w:rsidRPr="00EF3DEC">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Главы поселения документах юридического лица, индивидуального предпринимателя;</w:t>
      </w:r>
    </w:p>
    <w:p w:rsidR="004D070C" w:rsidRPr="00EF3DEC" w:rsidRDefault="004D070C">
      <w:pPr>
        <w:widowControl w:val="0"/>
        <w:autoSpaceDE w:val="0"/>
        <w:autoSpaceDN w:val="0"/>
        <w:adjustRightInd w:val="0"/>
        <w:ind w:firstLine="540"/>
        <w:jc w:val="both"/>
      </w:pPr>
      <w:r w:rsidRPr="00EF3DEC">
        <w:t>2) оценить соответствие деятельности юридического лица, индивидуального предпринимателя требованиям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поселения, без проведения соответствующего мероприятия по контролю.</w:t>
      </w:r>
    </w:p>
    <w:p w:rsidR="004D070C" w:rsidRPr="00EF3DEC" w:rsidRDefault="004D070C">
      <w:pPr>
        <w:widowControl w:val="0"/>
        <w:autoSpaceDE w:val="0"/>
        <w:autoSpaceDN w:val="0"/>
        <w:adjustRightInd w:val="0"/>
        <w:ind w:firstLine="540"/>
        <w:jc w:val="both"/>
      </w:pPr>
      <w:r w:rsidRPr="00EF3DEC">
        <w:t>3.6.4.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D070C" w:rsidRPr="00EF3DEC" w:rsidRDefault="004D070C">
      <w:pPr>
        <w:widowControl w:val="0"/>
        <w:autoSpaceDE w:val="0"/>
        <w:autoSpaceDN w:val="0"/>
        <w:adjustRightInd w:val="0"/>
        <w:ind w:firstLine="540"/>
        <w:jc w:val="both"/>
      </w:pPr>
      <w:r w:rsidRPr="00EF3DEC">
        <w:t>3.6.5.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подобным объектам.</w:t>
      </w:r>
    </w:p>
    <w:p w:rsidR="004D070C" w:rsidRPr="00EF3DEC" w:rsidRDefault="004D070C">
      <w:pPr>
        <w:widowControl w:val="0"/>
        <w:autoSpaceDE w:val="0"/>
        <w:autoSpaceDN w:val="0"/>
        <w:adjustRightInd w:val="0"/>
        <w:ind w:firstLine="540"/>
        <w:jc w:val="both"/>
      </w:pPr>
      <w:r w:rsidRPr="00EF3DEC">
        <w:t>3.6.6.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D070C" w:rsidRPr="00EF3DEC" w:rsidRDefault="004D070C">
      <w:pPr>
        <w:widowControl w:val="0"/>
        <w:autoSpaceDE w:val="0"/>
        <w:autoSpaceDN w:val="0"/>
        <w:adjustRightInd w:val="0"/>
        <w:ind w:firstLine="540"/>
        <w:jc w:val="both"/>
      </w:pPr>
      <w:r w:rsidRPr="00EF3DEC">
        <w:t>3.6.7. Заверенную печатью копию распоряжения Главы поселения вручают под роспись должностные лица Администрации, проводящие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4D070C" w:rsidRPr="00EF3DEC" w:rsidRDefault="004D070C">
      <w:pPr>
        <w:widowControl w:val="0"/>
        <w:autoSpaceDE w:val="0"/>
        <w:autoSpaceDN w:val="0"/>
        <w:adjustRightInd w:val="0"/>
        <w:ind w:firstLine="540"/>
        <w:jc w:val="both"/>
      </w:pPr>
      <w:r w:rsidRPr="00EF3DEC">
        <w:t>3.6.8.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настоящим Административным регламентом.</w:t>
      </w:r>
    </w:p>
    <w:p w:rsidR="004D070C" w:rsidRPr="00EF3DEC" w:rsidRDefault="004D070C">
      <w:pPr>
        <w:widowControl w:val="0"/>
        <w:autoSpaceDE w:val="0"/>
        <w:autoSpaceDN w:val="0"/>
        <w:adjustRightInd w:val="0"/>
        <w:ind w:firstLine="540"/>
        <w:jc w:val="both"/>
      </w:pPr>
      <w:r w:rsidRPr="00EF3DEC">
        <w:t>3.7. Все проверки осуществляются должностными лицами Администрации.</w:t>
      </w:r>
    </w:p>
    <w:p w:rsidR="004D070C" w:rsidRPr="00EF3DEC" w:rsidRDefault="004D070C">
      <w:pPr>
        <w:widowControl w:val="0"/>
        <w:autoSpaceDE w:val="0"/>
        <w:autoSpaceDN w:val="0"/>
        <w:adjustRightInd w:val="0"/>
        <w:ind w:firstLine="540"/>
        <w:jc w:val="both"/>
      </w:pPr>
      <w:r w:rsidRPr="00EF3DEC">
        <w:t>3.8. Результатом исполнения административной процедуры является завершение проверки.</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jc w:val="center"/>
        <w:outlineLvl w:val="2"/>
      </w:pPr>
      <w:bookmarkStart w:id="25" w:name="Par253"/>
      <w:bookmarkEnd w:id="25"/>
      <w:r w:rsidRPr="00EF3DEC">
        <w:t>4. Составление акта проверки и ознакомление с ним</w:t>
      </w:r>
    </w:p>
    <w:p w:rsidR="004D070C" w:rsidRPr="00EF3DEC" w:rsidRDefault="004D070C">
      <w:pPr>
        <w:widowControl w:val="0"/>
        <w:autoSpaceDE w:val="0"/>
        <w:autoSpaceDN w:val="0"/>
        <w:adjustRightInd w:val="0"/>
        <w:jc w:val="center"/>
      </w:pPr>
      <w:r w:rsidRPr="00EF3DEC">
        <w:t>руководителя, иного должностного лица или уполномоченного</w:t>
      </w:r>
    </w:p>
    <w:p w:rsidR="004D070C" w:rsidRPr="00EF3DEC" w:rsidRDefault="004D070C">
      <w:pPr>
        <w:widowControl w:val="0"/>
        <w:autoSpaceDE w:val="0"/>
        <w:autoSpaceDN w:val="0"/>
        <w:adjustRightInd w:val="0"/>
        <w:jc w:val="center"/>
      </w:pPr>
      <w:r w:rsidRPr="00EF3DEC">
        <w:t>представителя юридического лица, индивидуального</w:t>
      </w:r>
    </w:p>
    <w:p w:rsidR="004D070C" w:rsidRPr="00EF3DEC" w:rsidRDefault="004D070C">
      <w:pPr>
        <w:widowControl w:val="0"/>
        <w:autoSpaceDE w:val="0"/>
        <w:autoSpaceDN w:val="0"/>
        <w:adjustRightInd w:val="0"/>
        <w:jc w:val="center"/>
      </w:pPr>
      <w:r w:rsidRPr="00EF3DEC">
        <w:t>предпринимателя, его уполномоченного представителя</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ind w:firstLine="540"/>
        <w:jc w:val="both"/>
      </w:pPr>
      <w:r w:rsidRPr="00EF3DEC">
        <w:t>4.1. Основанием для начала административной процедуры является завершение проверки.</w:t>
      </w:r>
    </w:p>
    <w:p w:rsidR="004D070C" w:rsidRPr="00EF3DEC" w:rsidRDefault="004D070C">
      <w:pPr>
        <w:widowControl w:val="0"/>
        <w:autoSpaceDE w:val="0"/>
        <w:autoSpaceDN w:val="0"/>
        <w:adjustRightInd w:val="0"/>
        <w:ind w:firstLine="540"/>
        <w:jc w:val="both"/>
      </w:pPr>
      <w:r w:rsidRPr="00EF3DEC">
        <w:t xml:space="preserve">По результатам завершения проверки должностными лицами уполномоченного органа составляется </w:t>
      </w:r>
      <w:hyperlink r:id="rId27" w:history="1">
        <w:r w:rsidRPr="00EF3DEC">
          <w:rPr>
            <w:color w:val="0000FF"/>
          </w:rPr>
          <w:t>акт</w:t>
        </w:r>
      </w:hyperlink>
      <w:r w:rsidRPr="00EF3DEC">
        <w:t xml:space="preserve"> в двух экземплярах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070C" w:rsidRPr="00EF3DEC" w:rsidRDefault="004D070C">
      <w:pPr>
        <w:widowControl w:val="0"/>
        <w:autoSpaceDE w:val="0"/>
        <w:autoSpaceDN w:val="0"/>
        <w:adjustRightInd w:val="0"/>
        <w:ind w:firstLine="540"/>
        <w:jc w:val="both"/>
      </w:pPr>
      <w:r w:rsidRPr="00EF3DEC">
        <w:t xml:space="preserve">4.2. В </w:t>
      </w:r>
      <w:hyperlink r:id="rId28" w:history="1">
        <w:r w:rsidRPr="00EF3DEC">
          <w:rPr>
            <w:color w:val="0000FF"/>
          </w:rPr>
          <w:t>акте</w:t>
        </w:r>
      </w:hyperlink>
      <w:r w:rsidRPr="00EF3DEC">
        <w:t xml:space="preserve"> проверки указываются:</w:t>
      </w:r>
    </w:p>
    <w:p w:rsidR="004D070C" w:rsidRPr="00EF3DEC" w:rsidRDefault="004D070C">
      <w:pPr>
        <w:widowControl w:val="0"/>
        <w:autoSpaceDE w:val="0"/>
        <w:autoSpaceDN w:val="0"/>
        <w:adjustRightInd w:val="0"/>
        <w:ind w:firstLine="540"/>
        <w:jc w:val="both"/>
      </w:pPr>
      <w:r w:rsidRPr="00EF3DEC">
        <w:t xml:space="preserve">1) дата, время и место составления </w:t>
      </w:r>
      <w:hyperlink r:id="rId29" w:history="1">
        <w:r w:rsidRPr="00EF3DEC">
          <w:rPr>
            <w:color w:val="0000FF"/>
          </w:rPr>
          <w:t>акта</w:t>
        </w:r>
      </w:hyperlink>
      <w:r w:rsidRPr="00EF3DEC">
        <w:t xml:space="preserve"> проверки;</w:t>
      </w:r>
    </w:p>
    <w:p w:rsidR="004D070C" w:rsidRPr="00EF3DEC" w:rsidRDefault="004D070C">
      <w:pPr>
        <w:widowControl w:val="0"/>
        <w:autoSpaceDE w:val="0"/>
        <w:autoSpaceDN w:val="0"/>
        <w:adjustRightInd w:val="0"/>
        <w:ind w:firstLine="540"/>
        <w:jc w:val="both"/>
      </w:pPr>
      <w:r w:rsidRPr="00EF3DEC">
        <w:t>2) полное наименование Администрации;</w:t>
      </w:r>
    </w:p>
    <w:p w:rsidR="004D070C" w:rsidRPr="00EF3DEC" w:rsidRDefault="004D070C">
      <w:pPr>
        <w:widowControl w:val="0"/>
        <w:autoSpaceDE w:val="0"/>
        <w:autoSpaceDN w:val="0"/>
        <w:adjustRightInd w:val="0"/>
        <w:ind w:firstLine="540"/>
        <w:jc w:val="both"/>
      </w:pPr>
      <w:r w:rsidRPr="00EF3DEC">
        <w:t>3) дата и номер распоряжения Главы поселения;</w:t>
      </w:r>
    </w:p>
    <w:p w:rsidR="004D070C" w:rsidRPr="00EF3DEC" w:rsidRDefault="004D070C">
      <w:pPr>
        <w:widowControl w:val="0"/>
        <w:autoSpaceDE w:val="0"/>
        <w:autoSpaceDN w:val="0"/>
        <w:adjustRightInd w:val="0"/>
        <w:ind w:firstLine="540"/>
        <w:jc w:val="both"/>
      </w:pPr>
      <w:r w:rsidRPr="00EF3DEC">
        <w:t>4) фамилия, имя, отчество и должность должностного лица или должностных лиц, проводивших проверку;</w:t>
      </w:r>
    </w:p>
    <w:p w:rsidR="004D070C" w:rsidRPr="00EF3DEC" w:rsidRDefault="004D070C">
      <w:pPr>
        <w:widowControl w:val="0"/>
        <w:autoSpaceDE w:val="0"/>
        <w:autoSpaceDN w:val="0"/>
        <w:adjustRightInd w:val="0"/>
        <w:ind w:firstLine="540"/>
        <w:jc w:val="both"/>
      </w:pPr>
      <w:r w:rsidRPr="00EF3DEC">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D070C" w:rsidRPr="00EF3DEC" w:rsidRDefault="004D070C">
      <w:pPr>
        <w:widowControl w:val="0"/>
        <w:autoSpaceDE w:val="0"/>
        <w:autoSpaceDN w:val="0"/>
        <w:adjustRightInd w:val="0"/>
        <w:ind w:firstLine="540"/>
        <w:jc w:val="both"/>
      </w:pPr>
      <w:r w:rsidRPr="00EF3DEC">
        <w:t>6) дата, время, продолжительность и место проведения проверки;</w:t>
      </w:r>
    </w:p>
    <w:p w:rsidR="004D070C" w:rsidRPr="00EF3DEC" w:rsidRDefault="004D070C">
      <w:pPr>
        <w:widowControl w:val="0"/>
        <w:autoSpaceDE w:val="0"/>
        <w:autoSpaceDN w:val="0"/>
        <w:adjustRightInd w:val="0"/>
        <w:ind w:firstLine="540"/>
        <w:jc w:val="both"/>
      </w:pPr>
      <w:r w:rsidRPr="00EF3DEC">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поселения, об их характере и о лицах, допустивших указанные нарушения;</w:t>
      </w:r>
    </w:p>
    <w:p w:rsidR="004D070C" w:rsidRPr="00EF3DEC" w:rsidRDefault="004D070C">
      <w:pPr>
        <w:widowControl w:val="0"/>
        <w:autoSpaceDE w:val="0"/>
        <w:autoSpaceDN w:val="0"/>
        <w:adjustRightInd w:val="0"/>
        <w:ind w:firstLine="540"/>
        <w:jc w:val="both"/>
      </w:pPr>
      <w:r w:rsidRPr="00EF3DEC">
        <w:t xml:space="preserve">8) сведения об ознакомлении или отказе в ознакомлении с </w:t>
      </w:r>
      <w:hyperlink r:id="rId30" w:history="1">
        <w:r w:rsidRPr="00EF3DEC">
          <w:rPr>
            <w:color w:val="0000FF"/>
          </w:rPr>
          <w:t>актом</w:t>
        </w:r>
      </w:hyperlink>
      <w:r w:rsidRPr="00EF3DEC">
        <w:t xml:space="preserve">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D070C" w:rsidRPr="00EF3DEC" w:rsidRDefault="004D070C">
      <w:pPr>
        <w:widowControl w:val="0"/>
        <w:autoSpaceDE w:val="0"/>
        <w:autoSpaceDN w:val="0"/>
        <w:adjustRightInd w:val="0"/>
        <w:ind w:firstLine="540"/>
        <w:jc w:val="both"/>
      </w:pPr>
      <w:r w:rsidRPr="00EF3DEC">
        <w:t>9) подписи должностного лица или должностных лиц, проводивших проверку.</w:t>
      </w:r>
    </w:p>
    <w:p w:rsidR="004D070C" w:rsidRPr="00EF3DEC" w:rsidRDefault="004D070C">
      <w:pPr>
        <w:widowControl w:val="0"/>
        <w:autoSpaceDE w:val="0"/>
        <w:autoSpaceDN w:val="0"/>
        <w:adjustRightInd w:val="0"/>
        <w:ind w:firstLine="540"/>
        <w:jc w:val="both"/>
      </w:pPr>
      <w:r w:rsidRPr="00EF3DEC">
        <w:t xml:space="preserve">4.3. К </w:t>
      </w:r>
      <w:hyperlink r:id="rId31" w:history="1">
        <w:r w:rsidRPr="00EF3DEC">
          <w:rPr>
            <w:color w:val="0000FF"/>
          </w:rPr>
          <w:t>акту</w:t>
        </w:r>
      </w:hyperlink>
      <w:r w:rsidRPr="00EF3DEC">
        <w:t xml:space="preserve">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поселения, к сохранности автомобильных дорог, предписания об устранении выявленных нарушений и иные связанные с результатами проверки документы или их копии.</w:t>
      </w:r>
    </w:p>
    <w:p w:rsidR="004D070C" w:rsidRPr="00EF3DEC" w:rsidRDefault="004D070C">
      <w:pPr>
        <w:widowControl w:val="0"/>
        <w:autoSpaceDE w:val="0"/>
        <w:autoSpaceDN w:val="0"/>
        <w:adjustRightInd w:val="0"/>
        <w:ind w:firstLine="540"/>
        <w:jc w:val="both"/>
      </w:pPr>
      <w:r w:rsidRPr="00EF3DEC">
        <w:t xml:space="preserve">4.4. </w:t>
      </w:r>
      <w:hyperlink r:id="rId32" w:history="1">
        <w:r w:rsidRPr="00EF3DEC">
          <w:rPr>
            <w:color w:val="0000FF"/>
          </w:rPr>
          <w:t>Акт</w:t>
        </w:r>
      </w:hyperlink>
      <w:r w:rsidRPr="00EF3DEC">
        <w:t xml:space="preserve"> проверки оформляется в последний день проверки в соответствии со сроками, указанными в распоряжении Главы поселения о ее проведении,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4D070C" w:rsidRPr="00EF3DEC" w:rsidRDefault="004D070C">
      <w:pPr>
        <w:widowControl w:val="0"/>
        <w:autoSpaceDE w:val="0"/>
        <w:autoSpaceDN w:val="0"/>
        <w:adjustRightInd w:val="0"/>
        <w:ind w:firstLine="540"/>
        <w:jc w:val="both"/>
      </w:pPr>
      <w:bookmarkStart w:id="26" w:name="Par272"/>
      <w:bookmarkEnd w:id="26"/>
      <w:r w:rsidRPr="00EF3DEC">
        <w:t xml:space="preserve">4.5. В случае если для составления </w:t>
      </w:r>
      <w:hyperlink r:id="rId33" w:history="1">
        <w:r w:rsidRPr="00EF3DEC">
          <w:rPr>
            <w:color w:val="0000FF"/>
          </w:rPr>
          <w:t>акта</w:t>
        </w:r>
      </w:hyperlink>
      <w:r w:rsidRPr="00EF3DEC">
        <w:t xml:space="preserve">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в срок, не превышающий трех рабочих дней после завершения мероприятий по контролю,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4D070C" w:rsidRPr="00EF3DEC" w:rsidRDefault="004D070C">
      <w:pPr>
        <w:widowControl w:val="0"/>
        <w:autoSpaceDE w:val="0"/>
        <w:autoSpaceDN w:val="0"/>
        <w:adjustRightInd w:val="0"/>
        <w:ind w:firstLine="540"/>
        <w:jc w:val="both"/>
      </w:pPr>
      <w:r w:rsidRPr="00EF3DEC">
        <w:t>4.6. В случае если для проведения внеплановой выездной проверки требуется согласование ее проведения с прокуратурой Челно-Вершинского района, копия акта проверки направляется в прокуратуру Челно-Вершинского района, которой принято решение о согласовании проведения проверки, в течение пяти рабочих дней со дня составления акта проверки.</w:t>
      </w:r>
    </w:p>
    <w:p w:rsidR="004D070C" w:rsidRPr="00EF3DEC" w:rsidRDefault="004D070C">
      <w:pPr>
        <w:widowControl w:val="0"/>
        <w:autoSpaceDE w:val="0"/>
        <w:autoSpaceDN w:val="0"/>
        <w:adjustRightInd w:val="0"/>
        <w:ind w:firstLine="540"/>
        <w:jc w:val="both"/>
      </w:pPr>
      <w:r w:rsidRPr="00EF3DEC">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D070C" w:rsidRPr="00EF3DEC" w:rsidRDefault="004D070C">
      <w:pPr>
        <w:widowControl w:val="0"/>
        <w:autoSpaceDE w:val="0"/>
        <w:autoSpaceDN w:val="0"/>
        <w:adjustRightInd w:val="0"/>
        <w:ind w:firstLine="540"/>
        <w:jc w:val="both"/>
      </w:pPr>
      <w:r w:rsidRPr="00EF3DEC">
        <w:t>4.8. Результатом исполнения административной процедуры является составление акта проверки и ознакомление с ним юридического лица, индивидуального предпринимателя, его уполномоченного представителя.</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jc w:val="center"/>
        <w:outlineLvl w:val="1"/>
      </w:pPr>
      <w:bookmarkStart w:id="27" w:name="Par277"/>
      <w:bookmarkEnd w:id="27"/>
      <w:r w:rsidRPr="00EF3DEC">
        <w:t>Раздел IV. ПОРЯДОК И ФОРМЫ КОНТРОЛЯ ЗАОСУЩЕСТВЛЕНИЕМ</w:t>
      </w:r>
    </w:p>
    <w:p w:rsidR="004D070C" w:rsidRPr="00EF3DEC" w:rsidRDefault="004D070C">
      <w:pPr>
        <w:widowControl w:val="0"/>
        <w:autoSpaceDE w:val="0"/>
        <w:autoSpaceDN w:val="0"/>
        <w:adjustRightInd w:val="0"/>
        <w:jc w:val="center"/>
      </w:pPr>
      <w:r w:rsidRPr="00EF3DEC">
        <w:t>МУНИЦИПАЛЬНОЙ ФУНКЦИИ " КОНТРОЛЬ</w:t>
      </w:r>
    </w:p>
    <w:p w:rsidR="004D070C" w:rsidRPr="00EF3DEC" w:rsidRDefault="004D070C">
      <w:pPr>
        <w:widowControl w:val="0"/>
        <w:autoSpaceDE w:val="0"/>
        <w:autoSpaceDN w:val="0"/>
        <w:adjustRightInd w:val="0"/>
        <w:jc w:val="center"/>
      </w:pPr>
      <w:r w:rsidRPr="00EF3DEC">
        <w:t>ЗА СОХРАННОСТЬЮ АВТОМОБИЛЬНЫХ ДОРОГ МЕСТНОГО</w:t>
      </w:r>
    </w:p>
    <w:p w:rsidR="004D070C" w:rsidRPr="00EF3DEC" w:rsidRDefault="004D070C">
      <w:pPr>
        <w:widowControl w:val="0"/>
        <w:autoSpaceDE w:val="0"/>
        <w:autoSpaceDN w:val="0"/>
        <w:adjustRightInd w:val="0"/>
        <w:jc w:val="center"/>
      </w:pPr>
      <w:r w:rsidRPr="00EF3DEC">
        <w:t>ЗНАЧЕНИЯ СЕЛЬСКОГО ПОСЕЛЕНИЯ</w:t>
      </w:r>
      <w:r>
        <w:t xml:space="preserve"> КРАСНЫЙ СТРОИТЕЛЬ</w:t>
      </w:r>
      <w:r w:rsidRPr="00EF3DEC">
        <w:t xml:space="preserve"> МУНИЦПАЛЬНОГО РАЙОНА ЧЕЛНО-ВЕРШИНСКИЙ"</w:t>
      </w:r>
    </w:p>
    <w:p w:rsidR="004D070C" w:rsidRPr="00EF3DEC" w:rsidRDefault="004D070C">
      <w:pPr>
        <w:widowControl w:val="0"/>
        <w:autoSpaceDE w:val="0"/>
        <w:autoSpaceDN w:val="0"/>
        <w:adjustRightInd w:val="0"/>
        <w:jc w:val="center"/>
      </w:pPr>
    </w:p>
    <w:p w:rsidR="004D070C" w:rsidRPr="00EF3DEC" w:rsidRDefault="004D070C">
      <w:pPr>
        <w:widowControl w:val="0"/>
        <w:autoSpaceDE w:val="0"/>
        <w:autoSpaceDN w:val="0"/>
        <w:adjustRightInd w:val="0"/>
        <w:jc w:val="center"/>
        <w:outlineLvl w:val="2"/>
      </w:pPr>
      <w:bookmarkStart w:id="28" w:name="Par282"/>
      <w:bookmarkEnd w:id="28"/>
      <w:r w:rsidRPr="00EF3DEC">
        <w:t>1. Порядок осуществления текущего контроля за соблюдением</w:t>
      </w:r>
    </w:p>
    <w:p w:rsidR="004D070C" w:rsidRPr="00EF3DEC" w:rsidRDefault="004D070C">
      <w:pPr>
        <w:widowControl w:val="0"/>
        <w:autoSpaceDE w:val="0"/>
        <w:autoSpaceDN w:val="0"/>
        <w:adjustRightInd w:val="0"/>
        <w:jc w:val="center"/>
      </w:pPr>
      <w:r w:rsidRPr="00EF3DEC">
        <w:t>и исполнением должностными лицами Администрации положений</w:t>
      </w:r>
    </w:p>
    <w:p w:rsidR="004D070C" w:rsidRPr="00EF3DEC" w:rsidRDefault="004D070C">
      <w:pPr>
        <w:widowControl w:val="0"/>
        <w:autoSpaceDE w:val="0"/>
        <w:autoSpaceDN w:val="0"/>
        <w:adjustRightInd w:val="0"/>
        <w:jc w:val="center"/>
      </w:pPr>
      <w:r w:rsidRPr="00EF3DEC">
        <w:t>Административного регламента и иных нормативных правовых</w:t>
      </w:r>
    </w:p>
    <w:p w:rsidR="004D070C" w:rsidRPr="00EF3DEC" w:rsidRDefault="004D070C">
      <w:pPr>
        <w:widowControl w:val="0"/>
        <w:autoSpaceDE w:val="0"/>
        <w:autoSpaceDN w:val="0"/>
        <w:adjustRightInd w:val="0"/>
        <w:jc w:val="center"/>
      </w:pPr>
      <w:r w:rsidRPr="00EF3DEC">
        <w:t>актов, устанавливающих требования к исполнению муниципальной</w:t>
      </w:r>
    </w:p>
    <w:p w:rsidR="004D070C" w:rsidRPr="00EF3DEC" w:rsidRDefault="004D070C">
      <w:pPr>
        <w:widowControl w:val="0"/>
        <w:autoSpaceDE w:val="0"/>
        <w:autoSpaceDN w:val="0"/>
        <w:adjustRightInd w:val="0"/>
        <w:jc w:val="center"/>
      </w:pPr>
      <w:r w:rsidRPr="00EF3DEC">
        <w:t>функции, а также за принятием ими решений</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ind w:firstLine="540"/>
        <w:jc w:val="both"/>
      </w:pPr>
      <w:r w:rsidRPr="00EF3DEC">
        <w:t>1.1.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Администрации, участвующими в исполнении муниципальной функции, осуществляется Главой сельского поселения.</w:t>
      </w:r>
    </w:p>
    <w:p w:rsidR="004D070C" w:rsidRPr="00EF3DEC" w:rsidRDefault="004D070C">
      <w:pPr>
        <w:widowControl w:val="0"/>
        <w:autoSpaceDE w:val="0"/>
        <w:autoSpaceDN w:val="0"/>
        <w:adjustRightInd w:val="0"/>
        <w:ind w:firstLine="540"/>
        <w:jc w:val="both"/>
      </w:pPr>
      <w:r w:rsidRPr="00EF3DEC">
        <w:t>1.2. Текущий контроль включает в себя проведение проверок, выявление и устранение нарушений, рассмотрение обращений граждан, юридических лиц, индивидуальных предпринимателей (далее - заявители) на решения, действия (бездействие) должностных лиц Администрации и подготовку на них ответов.</w:t>
      </w:r>
    </w:p>
    <w:p w:rsidR="004D070C" w:rsidRPr="00EF3DEC" w:rsidRDefault="004D070C">
      <w:pPr>
        <w:widowControl w:val="0"/>
        <w:autoSpaceDE w:val="0"/>
        <w:autoSpaceDN w:val="0"/>
        <w:adjustRightInd w:val="0"/>
        <w:jc w:val="center"/>
      </w:pPr>
    </w:p>
    <w:p w:rsidR="004D070C" w:rsidRPr="00EF3DEC" w:rsidRDefault="004D070C">
      <w:pPr>
        <w:widowControl w:val="0"/>
        <w:autoSpaceDE w:val="0"/>
        <w:autoSpaceDN w:val="0"/>
        <w:adjustRightInd w:val="0"/>
        <w:jc w:val="center"/>
        <w:outlineLvl w:val="2"/>
      </w:pPr>
      <w:bookmarkStart w:id="29" w:name="Par291"/>
      <w:bookmarkEnd w:id="29"/>
      <w:r w:rsidRPr="00EF3DEC">
        <w:t>2. Порядок и периодичность осуществления плановых</w:t>
      </w:r>
    </w:p>
    <w:p w:rsidR="004D070C" w:rsidRPr="00EF3DEC" w:rsidRDefault="004D070C">
      <w:pPr>
        <w:widowControl w:val="0"/>
        <w:autoSpaceDE w:val="0"/>
        <w:autoSpaceDN w:val="0"/>
        <w:adjustRightInd w:val="0"/>
        <w:jc w:val="center"/>
      </w:pPr>
      <w:r w:rsidRPr="00EF3DEC">
        <w:t>и внеплановых проверок полноты и качества</w:t>
      </w:r>
    </w:p>
    <w:p w:rsidR="004D070C" w:rsidRPr="00EF3DEC" w:rsidRDefault="004D070C">
      <w:pPr>
        <w:widowControl w:val="0"/>
        <w:autoSpaceDE w:val="0"/>
        <w:autoSpaceDN w:val="0"/>
        <w:adjustRightInd w:val="0"/>
        <w:jc w:val="center"/>
      </w:pPr>
      <w:r w:rsidRPr="00EF3DEC">
        <w:t>исполнения муниципальной функции</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ind w:firstLine="540"/>
        <w:jc w:val="both"/>
      </w:pPr>
      <w:r w:rsidRPr="00EF3DEC">
        <w:t>2.1. Плановые проверки полноты и качества исполнения муниципальной функции проводятся ежеквартально в соответствии с квартальными планами.</w:t>
      </w:r>
    </w:p>
    <w:p w:rsidR="004D070C" w:rsidRPr="00EF3DEC" w:rsidRDefault="004D070C">
      <w:pPr>
        <w:widowControl w:val="0"/>
        <w:autoSpaceDE w:val="0"/>
        <w:autoSpaceDN w:val="0"/>
        <w:adjustRightInd w:val="0"/>
        <w:ind w:firstLine="540"/>
        <w:jc w:val="both"/>
      </w:pPr>
      <w:r w:rsidRPr="00EF3DEC">
        <w:t>2.2. Внеплановые проверки полноты и качества исполнения муниципальной функции проводятся по конкретному обращению заявителя.</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jc w:val="center"/>
        <w:outlineLvl w:val="2"/>
      </w:pPr>
      <w:bookmarkStart w:id="30" w:name="Par298"/>
      <w:bookmarkEnd w:id="30"/>
      <w:r w:rsidRPr="00EF3DEC">
        <w:t>3. Ответственность должностных лиц Администрации за решения,</w:t>
      </w:r>
    </w:p>
    <w:p w:rsidR="004D070C" w:rsidRPr="00EF3DEC" w:rsidRDefault="004D070C">
      <w:pPr>
        <w:widowControl w:val="0"/>
        <w:autoSpaceDE w:val="0"/>
        <w:autoSpaceDN w:val="0"/>
        <w:adjustRightInd w:val="0"/>
        <w:jc w:val="center"/>
      </w:pPr>
      <w:r w:rsidRPr="00EF3DEC">
        <w:t>действия (бездействие), принимаемые (осуществляемые)</w:t>
      </w:r>
    </w:p>
    <w:p w:rsidR="004D070C" w:rsidRPr="00EF3DEC" w:rsidRDefault="004D070C">
      <w:pPr>
        <w:widowControl w:val="0"/>
        <w:autoSpaceDE w:val="0"/>
        <w:autoSpaceDN w:val="0"/>
        <w:adjustRightInd w:val="0"/>
        <w:jc w:val="center"/>
      </w:pPr>
      <w:r w:rsidRPr="00EF3DEC">
        <w:t>в ходе исполнения муниципальной функции</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ind w:firstLine="540"/>
        <w:jc w:val="both"/>
      </w:pPr>
      <w:r w:rsidRPr="00EF3DEC">
        <w:t>3.1. Должностные лица, ответственные за исполнение муниципальной функции, несут персональную ответственность за соблюдение сроков и порядка исполнения муниципальной функции.</w:t>
      </w:r>
    </w:p>
    <w:p w:rsidR="004D070C" w:rsidRPr="00EF3DEC" w:rsidRDefault="004D070C">
      <w:pPr>
        <w:widowControl w:val="0"/>
        <w:autoSpaceDE w:val="0"/>
        <w:autoSpaceDN w:val="0"/>
        <w:adjustRightInd w:val="0"/>
        <w:ind w:firstLine="540"/>
        <w:jc w:val="both"/>
      </w:pPr>
      <w:r w:rsidRPr="00EF3DEC">
        <w:t>3.2. 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jc w:val="center"/>
        <w:outlineLvl w:val="1"/>
      </w:pPr>
      <w:bookmarkStart w:id="31" w:name="Par305"/>
      <w:bookmarkEnd w:id="31"/>
      <w:r w:rsidRPr="00EF3DEC">
        <w:t>Раздел V. ДОСУДЕБНЫЙ (ВНЕСУДЕБНЫЙ) ПОРЯДОК ОБЖАЛОВАНИЯ</w:t>
      </w:r>
    </w:p>
    <w:p w:rsidR="004D070C" w:rsidRPr="00EF3DEC" w:rsidRDefault="004D070C">
      <w:pPr>
        <w:widowControl w:val="0"/>
        <w:autoSpaceDE w:val="0"/>
        <w:autoSpaceDN w:val="0"/>
        <w:adjustRightInd w:val="0"/>
        <w:jc w:val="center"/>
      </w:pPr>
      <w:r w:rsidRPr="00EF3DEC">
        <w:t>РЕШЕНИЙ И ДЕЙСТВИЙ (БЕЗДЕЙСТВИЯ) ОРГАНА, ИСПОЛНЯЮЩЕГО</w:t>
      </w:r>
    </w:p>
    <w:p w:rsidR="004D070C" w:rsidRPr="00EF3DEC" w:rsidRDefault="004D070C">
      <w:pPr>
        <w:widowControl w:val="0"/>
        <w:autoSpaceDE w:val="0"/>
        <w:autoSpaceDN w:val="0"/>
        <w:adjustRightInd w:val="0"/>
        <w:jc w:val="center"/>
      </w:pPr>
      <w:r w:rsidRPr="00EF3DEC">
        <w:t>МУНИЦИПАЛЬНУЮ ФУНКЦИЮ, А ТАКЖЕ ЕГО ДОЛЖНОСТНЫХ ЛИЦ</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jc w:val="center"/>
        <w:outlineLvl w:val="2"/>
      </w:pPr>
      <w:bookmarkStart w:id="32" w:name="Par309"/>
      <w:bookmarkEnd w:id="32"/>
      <w:r w:rsidRPr="00EF3DEC">
        <w:t>1. Право заявителя на досудебное (внесудебное) обжалование</w:t>
      </w:r>
    </w:p>
    <w:p w:rsidR="004D070C" w:rsidRPr="00EF3DEC" w:rsidRDefault="004D070C">
      <w:pPr>
        <w:widowControl w:val="0"/>
        <w:autoSpaceDE w:val="0"/>
        <w:autoSpaceDN w:val="0"/>
        <w:adjustRightInd w:val="0"/>
        <w:jc w:val="center"/>
      </w:pPr>
      <w:r w:rsidRPr="00EF3DEC">
        <w:t>решений и действий (бездействия) уполномоченного органа</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ind w:firstLine="540"/>
        <w:jc w:val="both"/>
      </w:pPr>
      <w:r w:rsidRPr="00EF3DEC">
        <w:t>1.1. Заявители имеют право на досудебное (внесудебное) обжалование решений и действий (бездействия), принятых (осуществленных)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w:t>
      </w:r>
    </w:p>
    <w:p w:rsidR="004D070C" w:rsidRPr="00EF3DEC" w:rsidRDefault="004D070C">
      <w:pPr>
        <w:widowControl w:val="0"/>
        <w:autoSpaceDE w:val="0"/>
        <w:autoSpaceDN w:val="0"/>
        <w:adjustRightInd w:val="0"/>
        <w:ind w:firstLine="540"/>
        <w:jc w:val="both"/>
      </w:pPr>
      <w:r w:rsidRPr="00EF3DEC">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w:t>
      </w:r>
      <w:hyperlink r:id="rId34" w:history="1">
        <w:r w:rsidRPr="00EF3DEC">
          <w:rPr>
            <w:color w:val="0000FF"/>
          </w:rPr>
          <w:t>акте</w:t>
        </w:r>
      </w:hyperlink>
      <w:r w:rsidRPr="00EF3DEC">
        <w:t xml:space="preserve"> проверки, либо с выданным предписанием об устранении выявленных нарушений в течение пятнадцати дней с даты получения </w:t>
      </w:r>
      <w:hyperlink r:id="rId35" w:history="1">
        <w:r w:rsidRPr="00EF3DEC">
          <w:rPr>
            <w:color w:val="0000FF"/>
          </w:rPr>
          <w:t>акта</w:t>
        </w:r>
      </w:hyperlink>
      <w:r w:rsidRPr="00EF3DEC">
        <w:t xml:space="preserve">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jc w:val="center"/>
        <w:outlineLvl w:val="2"/>
      </w:pPr>
      <w:bookmarkStart w:id="33" w:name="Par315"/>
      <w:bookmarkEnd w:id="33"/>
      <w:r w:rsidRPr="00EF3DEC">
        <w:t>2. Предмет досудебного (внесудебного) обжалования</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ind w:firstLine="540"/>
        <w:jc w:val="both"/>
      </w:pPr>
      <w:r w:rsidRPr="00EF3DEC">
        <w:t>2.1. Предметом досудебного (внесудебного) обжалования являются решения и действия (бездействие) Администрации, его должностных лиц, принятые (осуществленные) в ходе исполнения муниципальной функции.</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jc w:val="center"/>
        <w:outlineLvl w:val="2"/>
      </w:pPr>
      <w:bookmarkStart w:id="34" w:name="Par319"/>
      <w:bookmarkEnd w:id="34"/>
      <w:r w:rsidRPr="00EF3DEC">
        <w:t>3. Порядок рассмотрения жалоб</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ind w:firstLine="540"/>
        <w:jc w:val="both"/>
      </w:pPr>
      <w:r w:rsidRPr="00EF3DEC">
        <w:t xml:space="preserve">3.1. Жалобы заявителей на решения и действия (бездействие) Администрации, его должностных лиц рассматриваются в порядке, предусмотренном Федеральным </w:t>
      </w:r>
      <w:hyperlink r:id="rId36" w:history="1">
        <w:r w:rsidRPr="00EF3DEC">
          <w:rPr>
            <w:color w:val="0000FF"/>
          </w:rPr>
          <w:t>законом</w:t>
        </w:r>
      </w:hyperlink>
      <w:r w:rsidRPr="00EF3DEC">
        <w:t xml:space="preserve"> "О порядке рассмотрения обращений граждан Российской Федерации" от 02.05.2006 N 59-ФЗ.</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jc w:val="center"/>
        <w:outlineLvl w:val="2"/>
      </w:pPr>
      <w:bookmarkStart w:id="35" w:name="Par323"/>
      <w:bookmarkEnd w:id="35"/>
      <w:r w:rsidRPr="00EF3DEC">
        <w:t>4. Основания для начала процедуры досудебного</w:t>
      </w:r>
    </w:p>
    <w:p w:rsidR="004D070C" w:rsidRPr="00EF3DEC" w:rsidRDefault="004D070C">
      <w:pPr>
        <w:widowControl w:val="0"/>
        <w:autoSpaceDE w:val="0"/>
        <w:autoSpaceDN w:val="0"/>
        <w:adjustRightInd w:val="0"/>
        <w:jc w:val="center"/>
      </w:pPr>
      <w:r w:rsidRPr="00EF3DEC">
        <w:t>(внесудебного) обжалования</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ind w:firstLine="540"/>
        <w:jc w:val="both"/>
      </w:pPr>
      <w:r w:rsidRPr="00EF3DEC">
        <w:t>4.1. Основанием для начала процедуры досудебного (внесудебного) обжалования является обращение заявителя на обжалование решений, действий (бездействия) Администрации, его должностных лиц.</w:t>
      </w:r>
    </w:p>
    <w:p w:rsidR="004D070C" w:rsidRPr="00EF3DEC" w:rsidRDefault="004D070C">
      <w:pPr>
        <w:widowControl w:val="0"/>
        <w:autoSpaceDE w:val="0"/>
        <w:autoSpaceDN w:val="0"/>
        <w:adjustRightInd w:val="0"/>
        <w:ind w:firstLine="540"/>
        <w:jc w:val="both"/>
      </w:pPr>
      <w:r w:rsidRPr="00EF3DEC">
        <w:t>4.2. В письменной жалобе заявителя в обязательном порядке указывается либо наименование Администрации, в которое направляется письменное обращение,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(юридический)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4D070C" w:rsidRPr="00EF3DEC" w:rsidRDefault="004D070C">
      <w:pPr>
        <w:widowControl w:val="0"/>
        <w:autoSpaceDE w:val="0"/>
        <w:autoSpaceDN w:val="0"/>
        <w:adjustRightInd w:val="0"/>
        <w:ind w:firstLine="540"/>
        <w:jc w:val="both"/>
      </w:pPr>
      <w:r w:rsidRPr="00EF3DEC">
        <w:t>В случае необходимости в подтверждение своих доводов заявитель прилагает к письменной жалобе документы и материалы либо их копии.</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jc w:val="center"/>
        <w:outlineLvl w:val="2"/>
      </w:pPr>
      <w:bookmarkStart w:id="36" w:name="Par330"/>
      <w:bookmarkEnd w:id="36"/>
      <w:r w:rsidRPr="00EF3DEC">
        <w:t>5. Права заявителя на получение информации и документов,</w:t>
      </w:r>
    </w:p>
    <w:p w:rsidR="004D070C" w:rsidRPr="00EF3DEC" w:rsidRDefault="004D070C">
      <w:pPr>
        <w:widowControl w:val="0"/>
        <w:autoSpaceDE w:val="0"/>
        <w:autoSpaceDN w:val="0"/>
        <w:adjustRightInd w:val="0"/>
        <w:jc w:val="center"/>
      </w:pPr>
      <w:r w:rsidRPr="00EF3DEC">
        <w:t>необходимых для обоснования и рассмотрения жалобы</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ind w:firstLine="540"/>
        <w:jc w:val="both"/>
      </w:pPr>
      <w:r w:rsidRPr="00EF3DEC">
        <w:t>5.1.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4D070C" w:rsidRPr="00EF3DEC" w:rsidRDefault="004D070C">
      <w:pPr>
        <w:widowControl w:val="0"/>
        <w:autoSpaceDE w:val="0"/>
        <w:autoSpaceDN w:val="0"/>
        <w:adjustRightInd w:val="0"/>
        <w:jc w:val="both"/>
      </w:pPr>
    </w:p>
    <w:p w:rsidR="004D070C" w:rsidRPr="00EF3DEC" w:rsidRDefault="004D070C" w:rsidP="00340DA7">
      <w:pPr>
        <w:widowControl w:val="0"/>
        <w:autoSpaceDE w:val="0"/>
        <w:autoSpaceDN w:val="0"/>
        <w:adjustRightInd w:val="0"/>
        <w:jc w:val="center"/>
        <w:outlineLvl w:val="2"/>
      </w:pPr>
      <w:bookmarkStart w:id="37" w:name="Par335"/>
      <w:bookmarkEnd w:id="37"/>
      <w:r w:rsidRPr="00EF3DEC">
        <w:t>6. Органы местного самоуправления сельского поселения Девлезеркино, должностные лица, которым может быть</w:t>
      </w:r>
    </w:p>
    <w:p w:rsidR="004D070C" w:rsidRPr="00EF3DEC" w:rsidRDefault="004D070C">
      <w:pPr>
        <w:widowControl w:val="0"/>
        <w:autoSpaceDE w:val="0"/>
        <w:autoSpaceDN w:val="0"/>
        <w:adjustRightInd w:val="0"/>
        <w:jc w:val="center"/>
      </w:pPr>
      <w:r w:rsidRPr="00EF3DEC">
        <w:t>адресована жалоба заявителя в досудебном</w:t>
      </w:r>
    </w:p>
    <w:p w:rsidR="004D070C" w:rsidRPr="00EF3DEC" w:rsidRDefault="004D070C">
      <w:pPr>
        <w:widowControl w:val="0"/>
        <w:autoSpaceDE w:val="0"/>
        <w:autoSpaceDN w:val="0"/>
        <w:adjustRightInd w:val="0"/>
        <w:jc w:val="center"/>
      </w:pPr>
      <w:r w:rsidRPr="00EF3DEC">
        <w:t>(внесудебном) порядке</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ind w:firstLine="540"/>
        <w:jc w:val="both"/>
      </w:pPr>
      <w:r w:rsidRPr="00EF3DEC">
        <w:t>6.1. Решения, действия (бездействие) должностных лиц Администрации могут быть обжалованы:</w:t>
      </w:r>
    </w:p>
    <w:p w:rsidR="004D070C" w:rsidRPr="00EF3DEC" w:rsidRDefault="004D070C">
      <w:pPr>
        <w:widowControl w:val="0"/>
        <w:autoSpaceDE w:val="0"/>
        <w:autoSpaceDN w:val="0"/>
        <w:adjustRightInd w:val="0"/>
        <w:ind w:firstLine="540"/>
        <w:jc w:val="both"/>
      </w:pPr>
      <w:r w:rsidRPr="00EF3DEC">
        <w:t>- Главе поселения;</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jc w:val="center"/>
        <w:outlineLvl w:val="2"/>
      </w:pPr>
      <w:bookmarkStart w:id="38" w:name="Par345"/>
      <w:bookmarkEnd w:id="38"/>
      <w:r w:rsidRPr="00EF3DEC">
        <w:t>7. Сроки рассмотрения жалобы</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ind w:firstLine="540"/>
        <w:jc w:val="both"/>
      </w:pPr>
      <w:r w:rsidRPr="00EF3DEC">
        <w:t>7.1. Письменная жалоба рассматривается в течение 30 дней со дня регистрации жалобы.</w:t>
      </w:r>
    </w:p>
    <w:p w:rsidR="004D070C" w:rsidRPr="00EF3DEC" w:rsidRDefault="004D070C">
      <w:pPr>
        <w:widowControl w:val="0"/>
        <w:autoSpaceDE w:val="0"/>
        <w:autoSpaceDN w:val="0"/>
        <w:adjustRightInd w:val="0"/>
        <w:ind w:firstLine="540"/>
        <w:jc w:val="both"/>
      </w:pPr>
      <w:r w:rsidRPr="00EF3DEC">
        <w:t>7.2. В исключительных случаях срок рассмотрения жалобы может быть продлен не более чем на 30 дней с уведомлением об этом заявителя. К исключительным случаям, при которых срок рассмотрения жалобы может быть продлен, относятся отпуск, болезнь, командировка должностного лица Администрации, на решения, действия (бездействие) которого подана жалоба.</w:t>
      </w:r>
    </w:p>
    <w:p w:rsidR="004D070C" w:rsidRPr="00EF3DEC" w:rsidRDefault="004D070C">
      <w:pPr>
        <w:widowControl w:val="0"/>
        <w:autoSpaceDE w:val="0"/>
        <w:autoSpaceDN w:val="0"/>
        <w:adjustRightInd w:val="0"/>
        <w:jc w:val="both"/>
      </w:pPr>
    </w:p>
    <w:p w:rsidR="004D070C" w:rsidRPr="00EF3DEC" w:rsidRDefault="004D070C" w:rsidP="003B6F44">
      <w:pPr>
        <w:widowControl w:val="0"/>
        <w:autoSpaceDE w:val="0"/>
        <w:autoSpaceDN w:val="0"/>
        <w:adjustRightInd w:val="0"/>
        <w:jc w:val="center"/>
        <w:outlineLvl w:val="2"/>
      </w:pPr>
      <w:bookmarkStart w:id="39" w:name="Par350"/>
      <w:bookmarkEnd w:id="39"/>
      <w:r w:rsidRPr="00EF3DEC">
        <w:t>8. Результат досудебного (внесудебного) обжалования</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ind w:firstLine="540"/>
        <w:jc w:val="both"/>
      </w:pPr>
      <w:r w:rsidRPr="00EF3DEC">
        <w:t>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(юридическому) адресу, указанному заявителем.</w:t>
      </w: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jc w:val="right"/>
        <w:outlineLvl w:val="1"/>
      </w:pPr>
      <w:bookmarkStart w:id="40" w:name="Par358"/>
      <w:bookmarkEnd w:id="40"/>
      <w:r w:rsidRPr="00EF3DEC">
        <w:t>Приложение N 1</w:t>
      </w:r>
    </w:p>
    <w:p w:rsidR="004D070C" w:rsidRPr="00EF3DEC" w:rsidRDefault="004D070C" w:rsidP="00ED1CA1">
      <w:pPr>
        <w:widowControl w:val="0"/>
        <w:autoSpaceDE w:val="0"/>
        <w:autoSpaceDN w:val="0"/>
        <w:adjustRightInd w:val="0"/>
        <w:jc w:val="right"/>
      </w:pPr>
      <w:r w:rsidRPr="00EF3DEC">
        <w:t>к Административному регламенту</w:t>
      </w:r>
    </w:p>
    <w:p w:rsidR="004D070C" w:rsidRPr="00EF3DEC" w:rsidRDefault="004D070C" w:rsidP="00ED1CA1">
      <w:pPr>
        <w:widowControl w:val="0"/>
        <w:autoSpaceDE w:val="0"/>
        <w:autoSpaceDN w:val="0"/>
        <w:adjustRightInd w:val="0"/>
        <w:jc w:val="right"/>
        <w:rPr>
          <w:color w:val="000000"/>
        </w:rPr>
      </w:pPr>
      <w:r w:rsidRPr="00EF3DEC">
        <w:rPr>
          <w:color w:val="000000"/>
        </w:rPr>
        <w:t xml:space="preserve">по исполнению муниципальной функции  осуществления </w:t>
      </w:r>
    </w:p>
    <w:p w:rsidR="004D070C" w:rsidRPr="00EF3DEC" w:rsidRDefault="004D070C" w:rsidP="00ED1CA1">
      <w:pPr>
        <w:widowControl w:val="0"/>
        <w:autoSpaceDE w:val="0"/>
        <w:autoSpaceDN w:val="0"/>
        <w:adjustRightInd w:val="0"/>
        <w:jc w:val="right"/>
        <w:rPr>
          <w:color w:val="000000"/>
        </w:rPr>
      </w:pPr>
      <w:r w:rsidRPr="00EF3DEC">
        <w:rPr>
          <w:color w:val="000000"/>
        </w:rPr>
        <w:t xml:space="preserve">муниципального контроля «Контроль за сохранностью </w:t>
      </w:r>
    </w:p>
    <w:p w:rsidR="004D070C" w:rsidRPr="00EF3DEC" w:rsidRDefault="004D070C" w:rsidP="00ED1CA1">
      <w:pPr>
        <w:widowControl w:val="0"/>
        <w:autoSpaceDE w:val="0"/>
        <w:autoSpaceDN w:val="0"/>
        <w:adjustRightInd w:val="0"/>
        <w:jc w:val="right"/>
        <w:rPr>
          <w:color w:val="000000"/>
        </w:rPr>
      </w:pPr>
      <w:r w:rsidRPr="00EF3DEC">
        <w:rPr>
          <w:color w:val="000000"/>
        </w:rPr>
        <w:t xml:space="preserve">автомобильных дорог  местного значения в границах </w:t>
      </w:r>
    </w:p>
    <w:p w:rsidR="004D070C" w:rsidRPr="00EF3DEC" w:rsidRDefault="004D070C" w:rsidP="00ED1CA1">
      <w:pPr>
        <w:widowControl w:val="0"/>
        <w:autoSpaceDE w:val="0"/>
        <w:autoSpaceDN w:val="0"/>
        <w:adjustRightInd w:val="0"/>
        <w:jc w:val="right"/>
        <w:rPr>
          <w:color w:val="000000"/>
        </w:rPr>
      </w:pPr>
      <w:r w:rsidRPr="00EF3DEC">
        <w:rPr>
          <w:color w:val="000000"/>
        </w:rPr>
        <w:t>сельскогопоселения</w:t>
      </w:r>
      <w:r>
        <w:rPr>
          <w:color w:val="000000"/>
        </w:rPr>
        <w:t>Красный Строитель</w:t>
      </w:r>
      <w:r w:rsidRPr="00EF3DEC">
        <w:rPr>
          <w:color w:val="000000"/>
        </w:rPr>
        <w:t xml:space="preserve"> муниципального </w:t>
      </w:r>
    </w:p>
    <w:p w:rsidR="004D070C" w:rsidRPr="00EF3DEC" w:rsidRDefault="004D070C" w:rsidP="00ED1CA1">
      <w:pPr>
        <w:widowControl w:val="0"/>
        <w:autoSpaceDE w:val="0"/>
        <w:autoSpaceDN w:val="0"/>
        <w:adjustRightInd w:val="0"/>
        <w:jc w:val="right"/>
        <w:rPr>
          <w:color w:val="000000"/>
        </w:rPr>
      </w:pPr>
      <w:r w:rsidRPr="00EF3DEC">
        <w:rPr>
          <w:color w:val="000000"/>
        </w:rPr>
        <w:t>района Челно-Вершинский Самарской области»</w:t>
      </w:r>
    </w:p>
    <w:p w:rsidR="004D070C" w:rsidRPr="00EF3DEC" w:rsidRDefault="004D070C" w:rsidP="00ED1CA1">
      <w:pPr>
        <w:widowControl w:val="0"/>
        <w:autoSpaceDE w:val="0"/>
        <w:autoSpaceDN w:val="0"/>
        <w:adjustRightInd w:val="0"/>
        <w:jc w:val="right"/>
        <w:rPr>
          <w:color w:val="000000"/>
        </w:rPr>
      </w:pPr>
      <w:r w:rsidRPr="00EF3DEC">
        <w:rPr>
          <w:color w:val="000000"/>
        </w:rPr>
        <w:t>от__________ № __</w:t>
      </w:r>
    </w:p>
    <w:p w:rsidR="004D070C" w:rsidRPr="00EF3DEC" w:rsidRDefault="004D070C">
      <w:pPr>
        <w:widowControl w:val="0"/>
        <w:autoSpaceDE w:val="0"/>
        <w:autoSpaceDN w:val="0"/>
        <w:adjustRightInd w:val="0"/>
        <w:jc w:val="right"/>
      </w:pP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jc w:val="both"/>
      </w:pPr>
    </w:p>
    <w:p w:rsidR="004D070C" w:rsidRPr="00EF3DEC" w:rsidRDefault="004D070C">
      <w:pPr>
        <w:widowControl w:val="0"/>
        <w:autoSpaceDE w:val="0"/>
        <w:autoSpaceDN w:val="0"/>
        <w:adjustRightInd w:val="0"/>
        <w:jc w:val="center"/>
      </w:pPr>
      <w:bookmarkStart w:id="41" w:name="Par365"/>
      <w:bookmarkEnd w:id="41"/>
      <w:r w:rsidRPr="00EF3DEC">
        <w:t>БЛОК-СХЕМА</w:t>
      </w:r>
    </w:p>
    <w:p w:rsidR="004D070C" w:rsidRPr="00EF3DEC" w:rsidRDefault="004D070C" w:rsidP="00655106">
      <w:pPr>
        <w:widowControl w:val="0"/>
        <w:autoSpaceDE w:val="0"/>
        <w:autoSpaceDN w:val="0"/>
        <w:adjustRightInd w:val="0"/>
        <w:jc w:val="center"/>
        <w:rPr>
          <w:color w:val="000000"/>
        </w:rPr>
      </w:pPr>
      <w:r w:rsidRPr="00EF3DEC">
        <w:rPr>
          <w:color w:val="000000"/>
        </w:rPr>
        <w:t xml:space="preserve">по исполнению муниципальной функции  осуществления муниципального контроля «Контроль за сохранностью автомобильных дорог  местного значения в границах сельского поселения </w:t>
      </w:r>
      <w:r>
        <w:rPr>
          <w:color w:val="000000"/>
        </w:rPr>
        <w:t>Красный Строитель</w:t>
      </w:r>
      <w:r w:rsidRPr="00EF3DEC">
        <w:rPr>
          <w:color w:val="000000"/>
        </w:rPr>
        <w:t xml:space="preserve"> муниципального района Челно-Вершинский Самарской области»</w:t>
      </w:r>
    </w:p>
    <w:p w:rsidR="004D070C" w:rsidRPr="00EF3DEC" w:rsidRDefault="004D070C">
      <w:pPr>
        <w:widowControl w:val="0"/>
        <w:autoSpaceDE w:val="0"/>
        <w:autoSpaceDN w:val="0"/>
        <w:adjustRightInd w:val="0"/>
        <w:jc w:val="center"/>
      </w:pPr>
      <w:r w:rsidRPr="00EF3DEC">
        <w:t>"</w:t>
      </w:r>
    </w:p>
    <w:p w:rsidR="004D070C" w:rsidRPr="00EF3DEC" w:rsidRDefault="004D070C">
      <w:pPr>
        <w:widowControl w:val="0"/>
        <w:autoSpaceDE w:val="0"/>
        <w:autoSpaceDN w:val="0"/>
        <w:adjustRightInd w:val="0"/>
        <w:jc w:val="both"/>
      </w:pPr>
      <w:r>
        <w:rPr>
          <w:noProof/>
        </w:rPr>
        <w:pict>
          <v:shape id="Поле 3" o:spid="_x0000_s1028" type="#_x0000_t202" style="position:absolute;left:0;text-align:left;margin-left:247.25pt;margin-top:5.1pt;width:204.2pt;height:65.3pt;z-index:251650560;visibility:visible" strokeweight=".5pt">
            <v:textbox>
              <w:txbxContent>
                <w:p w:rsidR="004D070C" w:rsidRPr="00655106" w:rsidRDefault="004D070C" w:rsidP="00655106">
                  <w:pPr>
                    <w:jc w:val="center"/>
                  </w:pPr>
                  <w:r>
                    <w:t xml:space="preserve">Поступление информации указанной в подпункте 2.1.2.2.  пункта 2.1. раздела </w:t>
                  </w:r>
                  <w:r>
                    <w:rPr>
                      <w:lang w:val="en-US"/>
                    </w:rPr>
                    <w:t>III</w:t>
                  </w:r>
                  <w:r>
                    <w:t>настоящего Административного регламента</w:t>
                  </w:r>
                </w:p>
              </w:txbxContent>
            </v:textbox>
          </v:shape>
        </w:pict>
      </w:r>
      <w:r>
        <w:rPr>
          <w:noProof/>
        </w:rPr>
        <w:pict>
          <v:shape id="Поле 2" o:spid="_x0000_s1029" type="#_x0000_t202" style="position:absolute;left:0;text-align:left;margin-left:-8.05pt;margin-top:5.9pt;width:191.7pt;height:65.3pt;z-index:251649536;visibility:visible" strokeweight=".5pt">
            <v:textbox>
              <w:txbxContent>
                <w:p w:rsidR="004D070C" w:rsidRDefault="004D070C" w:rsidP="00655106">
                  <w:pPr>
                    <w:jc w:val="center"/>
                  </w:pPr>
                  <w:r>
                    <w:t>Ежегодный план проведения проверок юридических лиц и индивидуальных предпринимателей</w:t>
                  </w:r>
                </w:p>
              </w:txbxContent>
            </v:textbox>
          </v:shape>
        </w:pict>
      </w:r>
    </w:p>
    <w:p w:rsidR="004D070C" w:rsidRPr="00EF3DEC" w:rsidRDefault="004D070C" w:rsidP="00655106">
      <w:pPr>
        <w:pStyle w:val="ConsPlusNonformat"/>
        <w:rPr>
          <w:rFonts w:ascii="Times New Roman" w:hAnsi="Times New Roman" w:cs="Times New Roman"/>
          <w:sz w:val="24"/>
          <w:szCs w:val="24"/>
        </w:rPr>
      </w:pPr>
      <w:r>
        <w:rPr>
          <w:noProof/>
        </w:rPr>
        <w:pict>
          <v:shape id="Поле 10" o:spid="_x0000_s1030" type="#_x0000_t202" style="position:absolute;margin-left:-8pt;margin-top:344.75pt;width:467.15pt;height:92.05pt;z-index:251657728;visibility:visible" strokeweight=".5pt">
            <v:textbox>
              <w:txbxContent>
                <w:p w:rsidR="004D070C" w:rsidRPr="00C276BF" w:rsidRDefault="004D070C" w:rsidP="00C276BF">
                  <w:pPr>
                    <w:autoSpaceDE w:val="0"/>
                    <w:autoSpaceDN w:val="0"/>
                    <w:adjustRightInd w:val="0"/>
                    <w:jc w:val="both"/>
                    <w:rPr>
                      <w:lang w:eastAsia="en-US"/>
                    </w:rPr>
                  </w:pPr>
                  <w:r w:rsidRPr="00C276BF">
                    <w:rPr>
                      <w:lang w:eastAsia="en-US"/>
                    </w:rPr>
                    <w:t xml:space="preserve">Принятие мер по факту выявленных нарушений в соответствии со </w:t>
                  </w:r>
                  <w:hyperlink r:id="rId37" w:history="1">
                    <w:r w:rsidRPr="00C276BF">
                      <w:rPr>
                        <w:color w:val="0000FF"/>
                        <w:lang w:eastAsia="en-US"/>
                      </w:rPr>
                      <w:t>статьей 17</w:t>
                    </w:r>
                  </w:hyperlink>
                  <w:r w:rsidRPr="00C276BF">
                    <w:rPr>
                      <w:lang w:eastAsia="en-US"/>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имуниципального контроля", в том числе выдача обязательного для исполнения    предписания, принятие мер по контролю за устранением выявленных      нарушений, принятие мер по привлечению к ответственности</w:t>
                  </w:r>
                  <w:r>
                    <w:rPr>
                      <w:lang w:eastAsia="en-US"/>
                    </w:rPr>
                    <w:t>.</w:t>
                  </w:r>
                </w:p>
                <w:p w:rsidR="004D070C" w:rsidRDefault="004D070C" w:rsidP="00C276BF">
                  <w:pPr>
                    <w:jc w:val="both"/>
                  </w:pPr>
                </w:p>
              </w:txbxContent>
            </v:textbox>
          </v:shape>
        </w:pict>
      </w:r>
      <w:r>
        <w:rPr>
          <w:noProof/>
        </w:rPr>
        <w:pict>
          <v:line id="Прямая соединительная линия 18" o:spid="_x0000_s1031" style="position:absolute;z-index:251665920;visibility:visible" from="273.25pt,324.7pt" to="273.25pt,343.1pt" strokecolor="#4579b8"/>
        </w:pict>
      </w:r>
      <w:r>
        <w:rPr>
          <w:noProof/>
        </w:rPr>
        <w:pict>
          <v:shape id="Поле 8" o:spid="_x0000_s1032" type="#_x0000_t202" style="position:absolute;margin-left:-17.2pt;margin-top:220.8pt;width:225.15pt;height:108pt;z-index:251655680;visibility:visible" strokeweight=".5pt">
            <v:textbox>
              <w:txbxContent>
                <w:p w:rsidR="004D070C" w:rsidRDefault="004D070C" w:rsidP="00C276BF">
                  <w:pPr>
                    <w:jc w:val="both"/>
                  </w:pPr>
                  <w:r>
                    <w:t>Составление акта проверки и ознакомления с ним руководителю, иного должностного лица или уполномоченного представителя юридического лица, индивидуального предпринимателя, уполномоченного представителя</w:t>
                  </w:r>
                </w:p>
              </w:txbxContent>
            </v:textbox>
          </v:shape>
        </w:pict>
      </w:r>
      <w:r>
        <w:rPr>
          <w:noProof/>
        </w:rPr>
        <w:pict>
          <v:shape id="Поле 9" o:spid="_x0000_s1033" type="#_x0000_t202" style="position:absolute;margin-left:228.05pt;margin-top:216.6pt;width:223.45pt;height:108pt;z-index:251656704;visibility:visible" strokeweight=".5pt">
            <v:textbox>
              <w:txbxContent>
                <w:p w:rsidR="004D070C" w:rsidRDefault="004D070C" w:rsidP="00C276BF">
                  <w:pPr>
                    <w:jc w:val="both"/>
                  </w:pPr>
                  <w:r>
                    <w:t>Составление акта проверки и ознакомления с ним руководителю, иного должностного лица или уполномоченного представителя юридического лица, индивидуального предпринимателя, уполномоченного представителя</w:t>
                  </w:r>
                </w:p>
                <w:p w:rsidR="004D070C" w:rsidRDefault="004D070C"/>
              </w:txbxContent>
            </v:textbox>
          </v:shape>
        </w:pict>
      </w:r>
      <w:r>
        <w:rPr>
          <w:noProof/>
        </w:rPr>
        <w:pict>
          <v:line id="Прямая соединительная линия 17" o:spid="_x0000_s1034" style="position:absolute;z-index:251664896;visibility:visible" from="320.95pt,196.6pt" to="320.95pt,215pt" strokecolor="#4579b8"/>
        </w:pict>
      </w:r>
      <w:r>
        <w:rPr>
          <w:noProof/>
        </w:rPr>
        <w:pict>
          <v:line id="Прямая соединительная линия 16" o:spid="_x0000_s1035" style="position:absolute;z-index:251663872;visibility:visible" from="94.95pt,204.1pt" to="94.95pt,220.85pt" strokecolor="#4579b8"/>
        </w:pict>
      </w:r>
      <w:r>
        <w:rPr>
          <w:noProof/>
        </w:rPr>
        <w:pict>
          <v:shape id="Поле 7" o:spid="_x0000_s1036" type="#_x0000_t202" style="position:absolute;margin-left:228.05pt;margin-top:158.1pt;width:182.5pt;height:38.5pt;z-index:251654656;visibility:visible" strokeweight=".5pt">
            <v:textbox>
              <w:txbxContent>
                <w:p w:rsidR="004D070C" w:rsidRDefault="004D070C">
                  <w:r>
                    <w:t xml:space="preserve">При выявлении нарушений обязательных требований </w:t>
                  </w:r>
                </w:p>
              </w:txbxContent>
            </v:textbox>
          </v:shape>
        </w:pict>
      </w:r>
      <w:r>
        <w:rPr>
          <w:noProof/>
        </w:rPr>
        <w:pict>
          <v:shape id="Поле 6" o:spid="_x0000_s1037" type="#_x0000_t202" style="position:absolute;margin-left:1.15pt;margin-top:159.8pt;width:182.5pt;height:44.35pt;z-index:251653632;visibility:visible" strokeweight=".5pt">
            <v:textbox>
              <w:txbxContent>
                <w:p w:rsidR="004D070C" w:rsidRDefault="004D070C">
                  <w:r>
                    <w:t>При отсутствии нарушений обязательных требований</w:t>
                  </w:r>
                </w:p>
              </w:txbxContent>
            </v:textbox>
          </v:shape>
        </w:pict>
      </w:r>
      <w:r>
        <w:rPr>
          <w:noProof/>
        </w:rPr>
        <w:pict>
          <v:line id="Прямая соединительная линия 15" o:spid="_x0000_s1038" style="position:absolute;z-index:251662848;visibility:visible" from="303.4pt,145.55pt" to="303.4pt,159.8pt" strokecolor="#4579b8"/>
        </w:pict>
      </w:r>
      <w:r>
        <w:rPr>
          <w:noProof/>
        </w:rPr>
        <w:pict>
          <v:line id="Прямая соединительная линия 12" o:spid="_x0000_s1039" style="position:absolute;z-index:251659776;visibility:visible" from="346.95pt,55.1pt" to="346.95pt,68.45pt"/>
        </w:pict>
      </w:r>
      <w:r>
        <w:rPr>
          <w:noProof/>
        </w:rPr>
        <w:pict>
          <v:line id="Прямая соединительная линия 14" o:spid="_x0000_s1040" style="position:absolute;z-index:251661824;visibility:visible" from="118.4pt,145.55pt" to="118.4pt,159.8pt" strokecolor="#4579b8"/>
        </w:pict>
      </w:r>
      <w:r>
        <w:rPr>
          <w:noProof/>
        </w:rPr>
        <w:pict>
          <v:line id="Прямая соединительная линия 13" o:spid="_x0000_s1041" style="position:absolute;z-index:251660800;visibility:visible" from="213pt,96.15pt" to="213pt,110.4pt" strokecolor="#4579b8"/>
        </w:pict>
      </w:r>
      <w:r>
        <w:rPr>
          <w:noProof/>
        </w:rPr>
        <w:pict>
          <v:line id="Прямая соединительная линия 11" o:spid="_x0000_s1042" style="position:absolute;z-index:251658752;visibility:visible" from="81.55pt,55.15pt" to="81.55pt,68.55pt"/>
        </w:pict>
      </w:r>
      <w:r>
        <w:rPr>
          <w:noProof/>
        </w:rPr>
        <w:pict>
          <v:shape id="Поле 5" o:spid="_x0000_s1043" type="#_x0000_t202" style="position:absolute;margin-left:17.95pt;margin-top:110.35pt;width:406pt;height:35.15pt;z-index:251652608;visibility:visible" strokeweight=".5pt">
            <v:textbox>
              <w:txbxContent>
                <w:p w:rsidR="004D070C" w:rsidRDefault="004D070C">
                  <w:r>
                    <w:t>Проведение проверки ( плановой, внеплановой, документарной, выездной)</w:t>
                  </w:r>
                </w:p>
              </w:txbxContent>
            </v:textbox>
          </v:shape>
        </w:pict>
      </w:r>
      <w:r>
        <w:rPr>
          <w:noProof/>
        </w:rPr>
        <w:pict>
          <v:shape id="Поле 4" o:spid="_x0000_s1044" type="#_x0000_t202" style="position:absolute;margin-left:17.9pt;margin-top:68.55pt;width:411.05pt;height:27.6pt;z-index:251651584;visibility:visible" strokeweight=".5pt">
            <v:textbox>
              <w:txbxContent>
                <w:p w:rsidR="004D070C" w:rsidRDefault="004D070C">
                  <w:r>
                    <w:t>Принятие решения о проведении проверки и подготовка к ее проведению</w:t>
                  </w:r>
                </w:p>
              </w:txbxContent>
            </v:textbox>
          </v:shape>
        </w:pict>
      </w:r>
    </w:p>
    <w:sectPr w:rsidR="004D070C" w:rsidRPr="00EF3DEC" w:rsidSect="008F39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70C" w:rsidRDefault="004D070C" w:rsidP="00815EC5">
      <w:r>
        <w:separator/>
      </w:r>
    </w:p>
  </w:endnote>
  <w:endnote w:type="continuationSeparator" w:id="1">
    <w:p w:rsidR="004D070C" w:rsidRDefault="004D070C" w:rsidP="00815E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70C" w:rsidRDefault="004D070C" w:rsidP="00815EC5">
      <w:r>
        <w:separator/>
      </w:r>
    </w:p>
  </w:footnote>
  <w:footnote w:type="continuationSeparator" w:id="1">
    <w:p w:rsidR="004D070C" w:rsidRDefault="004D070C" w:rsidP="00815E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798D"/>
    <w:rsid w:val="0000274C"/>
    <w:rsid w:val="00005E89"/>
    <w:rsid w:val="00006101"/>
    <w:rsid w:val="00017CF9"/>
    <w:rsid w:val="0002028C"/>
    <w:rsid w:val="000217E2"/>
    <w:rsid w:val="0002445A"/>
    <w:rsid w:val="00026800"/>
    <w:rsid w:val="0004228A"/>
    <w:rsid w:val="00042981"/>
    <w:rsid w:val="00044153"/>
    <w:rsid w:val="000443AE"/>
    <w:rsid w:val="0004624B"/>
    <w:rsid w:val="000506F6"/>
    <w:rsid w:val="00060EEA"/>
    <w:rsid w:val="00067191"/>
    <w:rsid w:val="00076FB4"/>
    <w:rsid w:val="00083C80"/>
    <w:rsid w:val="00086579"/>
    <w:rsid w:val="00096C55"/>
    <w:rsid w:val="000A0383"/>
    <w:rsid w:val="000A5742"/>
    <w:rsid w:val="000B0709"/>
    <w:rsid w:val="000B729C"/>
    <w:rsid w:val="000B7419"/>
    <w:rsid w:val="000E3DEC"/>
    <w:rsid w:val="000E701B"/>
    <w:rsid w:val="000F1ED4"/>
    <w:rsid w:val="000F55A7"/>
    <w:rsid w:val="000F7ECD"/>
    <w:rsid w:val="00117DC6"/>
    <w:rsid w:val="00123C83"/>
    <w:rsid w:val="001245BD"/>
    <w:rsid w:val="0012610F"/>
    <w:rsid w:val="00127172"/>
    <w:rsid w:val="00127AE5"/>
    <w:rsid w:val="00146EF0"/>
    <w:rsid w:val="00154004"/>
    <w:rsid w:val="00154BCA"/>
    <w:rsid w:val="00174752"/>
    <w:rsid w:val="00174CDA"/>
    <w:rsid w:val="001800D7"/>
    <w:rsid w:val="0018264D"/>
    <w:rsid w:val="001A6021"/>
    <w:rsid w:val="001B021E"/>
    <w:rsid w:val="001B2AC0"/>
    <w:rsid w:val="001B4E2A"/>
    <w:rsid w:val="001B500B"/>
    <w:rsid w:val="001B5042"/>
    <w:rsid w:val="001C0DC1"/>
    <w:rsid w:val="001C659A"/>
    <w:rsid w:val="001C672F"/>
    <w:rsid w:val="001D09A7"/>
    <w:rsid w:val="001D0C83"/>
    <w:rsid w:val="001D41EC"/>
    <w:rsid w:val="001D7144"/>
    <w:rsid w:val="001E0BC3"/>
    <w:rsid w:val="001F5179"/>
    <w:rsid w:val="001F7087"/>
    <w:rsid w:val="002064B5"/>
    <w:rsid w:val="00222F62"/>
    <w:rsid w:val="00231DC3"/>
    <w:rsid w:val="002323B1"/>
    <w:rsid w:val="00232A61"/>
    <w:rsid w:val="00235956"/>
    <w:rsid w:val="00240645"/>
    <w:rsid w:val="002425EF"/>
    <w:rsid w:val="002611AC"/>
    <w:rsid w:val="00263BF5"/>
    <w:rsid w:val="00266B95"/>
    <w:rsid w:val="00274F58"/>
    <w:rsid w:val="002926AA"/>
    <w:rsid w:val="00293C9A"/>
    <w:rsid w:val="002951CF"/>
    <w:rsid w:val="002973D1"/>
    <w:rsid w:val="002A27EA"/>
    <w:rsid w:val="002A53DF"/>
    <w:rsid w:val="002B124C"/>
    <w:rsid w:val="002B2C12"/>
    <w:rsid w:val="002B5FD1"/>
    <w:rsid w:val="002B6F06"/>
    <w:rsid w:val="002B7E29"/>
    <w:rsid w:val="002C6939"/>
    <w:rsid w:val="002D30A9"/>
    <w:rsid w:val="002E063D"/>
    <w:rsid w:val="00305375"/>
    <w:rsid w:val="00310E5E"/>
    <w:rsid w:val="00313C65"/>
    <w:rsid w:val="00320A48"/>
    <w:rsid w:val="003312F0"/>
    <w:rsid w:val="00334E09"/>
    <w:rsid w:val="00336E7F"/>
    <w:rsid w:val="00340DA7"/>
    <w:rsid w:val="00341E39"/>
    <w:rsid w:val="00344D3A"/>
    <w:rsid w:val="00347F5E"/>
    <w:rsid w:val="003514E4"/>
    <w:rsid w:val="003535C1"/>
    <w:rsid w:val="00360152"/>
    <w:rsid w:val="00362052"/>
    <w:rsid w:val="00362595"/>
    <w:rsid w:val="00372149"/>
    <w:rsid w:val="00372501"/>
    <w:rsid w:val="003806BA"/>
    <w:rsid w:val="00395346"/>
    <w:rsid w:val="003A4AB9"/>
    <w:rsid w:val="003A6D20"/>
    <w:rsid w:val="003B0510"/>
    <w:rsid w:val="003B06EA"/>
    <w:rsid w:val="003B20AD"/>
    <w:rsid w:val="003B2293"/>
    <w:rsid w:val="003B4229"/>
    <w:rsid w:val="003B6F44"/>
    <w:rsid w:val="003C388A"/>
    <w:rsid w:val="003C7CB6"/>
    <w:rsid w:val="003D0EC9"/>
    <w:rsid w:val="003D2849"/>
    <w:rsid w:val="003D5AAF"/>
    <w:rsid w:val="00404E94"/>
    <w:rsid w:val="00405549"/>
    <w:rsid w:val="00410242"/>
    <w:rsid w:val="004143CF"/>
    <w:rsid w:val="00414E99"/>
    <w:rsid w:val="004179ED"/>
    <w:rsid w:val="0042259A"/>
    <w:rsid w:val="00430569"/>
    <w:rsid w:val="004320CD"/>
    <w:rsid w:val="0043361F"/>
    <w:rsid w:val="00436297"/>
    <w:rsid w:val="0043636A"/>
    <w:rsid w:val="00441343"/>
    <w:rsid w:val="00445597"/>
    <w:rsid w:val="004468E7"/>
    <w:rsid w:val="00450810"/>
    <w:rsid w:val="00454AB5"/>
    <w:rsid w:val="00455953"/>
    <w:rsid w:val="00463E02"/>
    <w:rsid w:val="00464E23"/>
    <w:rsid w:val="00470B82"/>
    <w:rsid w:val="00472446"/>
    <w:rsid w:val="00474B58"/>
    <w:rsid w:val="00476423"/>
    <w:rsid w:val="00481BA6"/>
    <w:rsid w:val="00482E2C"/>
    <w:rsid w:val="00491794"/>
    <w:rsid w:val="0049336D"/>
    <w:rsid w:val="004963AC"/>
    <w:rsid w:val="00496CF1"/>
    <w:rsid w:val="004B5B16"/>
    <w:rsid w:val="004B6B2E"/>
    <w:rsid w:val="004B74D4"/>
    <w:rsid w:val="004C058E"/>
    <w:rsid w:val="004C1E64"/>
    <w:rsid w:val="004D070C"/>
    <w:rsid w:val="004D3BEE"/>
    <w:rsid w:val="004D4A77"/>
    <w:rsid w:val="004D51B1"/>
    <w:rsid w:val="004F5EB2"/>
    <w:rsid w:val="005027E0"/>
    <w:rsid w:val="00517501"/>
    <w:rsid w:val="00523B33"/>
    <w:rsid w:val="00541A4A"/>
    <w:rsid w:val="00554DAC"/>
    <w:rsid w:val="005612A6"/>
    <w:rsid w:val="00564AE4"/>
    <w:rsid w:val="0057212D"/>
    <w:rsid w:val="00573AB8"/>
    <w:rsid w:val="00576DF8"/>
    <w:rsid w:val="005820EA"/>
    <w:rsid w:val="00582CE4"/>
    <w:rsid w:val="0058411C"/>
    <w:rsid w:val="00595616"/>
    <w:rsid w:val="0059755C"/>
    <w:rsid w:val="00597BBD"/>
    <w:rsid w:val="005A6295"/>
    <w:rsid w:val="005A660A"/>
    <w:rsid w:val="005A77D0"/>
    <w:rsid w:val="005C07F1"/>
    <w:rsid w:val="005D3000"/>
    <w:rsid w:val="005D32FC"/>
    <w:rsid w:val="005D798A"/>
    <w:rsid w:val="006049E6"/>
    <w:rsid w:val="006132CF"/>
    <w:rsid w:val="00613F98"/>
    <w:rsid w:val="00616895"/>
    <w:rsid w:val="0061772D"/>
    <w:rsid w:val="00634975"/>
    <w:rsid w:val="006421F6"/>
    <w:rsid w:val="00645627"/>
    <w:rsid w:val="00650326"/>
    <w:rsid w:val="00655106"/>
    <w:rsid w:val="00657A63"/>
    <w:rsid w:val="00661764"/>
    <w:rsid w:val="006637D5"/>
    <w:rsid w:val="00680F75"/>
    <w:rsid w:val="006A5069"/>
    <w:rsid w:val="006A6F8F"/>
    <w:rsid w:val="006B0931"/>
    <w:rsid w:val="006B1E36"/>
    <w:rsid w:val="006C276F"/>
    <w:rsid w:val="006D4082"/>
    <w:rsid w:val="006E1876"/>
    <w:rsid w:val="006E6813"/>
    <w:rsid w:val="006F02B7"/>
    <w:rsid w:val="006F0312"/>
    <w:rsid w:val="006F0C9B"/>
    <w:rsid w:val="006F106C"/>
    <w:rsid w:val="006F35AB"/>
    <w:rsid w:val="007050A2"/>
    <w:rsid w:val="00705AFD"/>
    <w:rsid w:val="00706DF1"/>
    <w:rsid w:val="00714DAC"/>
    <w:rsid w:val="0072284F"/>
    <w:rsid w:val="00731828"/>
    <w:rsid w:val="00732A27"/>
    <w:rsid w:val="00736A33"/>
    <w:rsid w:val="007433BF"/>
    <w:rsid w:val="00755222"/>
    <w:rsid w:val="007626DB"/>
    <w:rsid w:val="00772B13"/>
    <w:rsid w:val="00776A58"/>
    <w:rsid w:val="007837E0"/>
    <w:rsid w:val="0079050F"/>
    <w:rsid w:val="00794D1B"/>
    <w:rsid w:val="007955DB"/>
    <w:rsid w:val="007A18B3"/>
    <w:rsid w:val="007A7491"/>
    <w:rsid w:val="007B2282"/>
    <w:rsid w:val="007D3915"/>
    <w:rsid w:val="007D7850"/>
    <w:rsid w:val="007D7CE9"/>
    <w:rsid w:val="007E0DBE"/>
    <w:rsid w:val="007E2912"/>
    <w:rsid w:val="007E5790"/>
    <w:rsid w:val="007E6135"/>
    <w:rsid w:val="007F03F6"/>
    <w:rsid w:val="007F1DB7"/>
    <w:rsid w:val="00800777"/>
    <w:rsid w:val="00801568"/>
    <w:rsid w:val="00801F5D"/>
    <w:rsid w:val="008040DB"/>
    <w:rsid w:val="00815EC5"/>
    <w:rsid w:val="008200AE"/>
    <w:rsid w:val="00825330"/>
    <w:rsid w:val="00825C31"/>
    <w:rsid w:val="008264D7"/>
    <w:rsid w:val="00845697"/>
    <w:rsid w:val="00846737"/>
    <w:rsid w:val="008551F8"/>
    <w:rsid w:val="0085798D"/>
    <w:rsid w:val="00857A25"/>
    <w:rsid w:val="00860755"/>
    <w:rsid w:val="00890B65"/>
    <w:rsid w:val="00892003"/>
    <w:rsid w:val="0089232C"/>
    <w:rsid w:val="008933B6"/>
    <w:rsid w:val="008A0A7B"/>
    <w:rsid w:val="008C089D"/>
    <w:rsid w:val="008C4CE7"/>
    <w:rsid w:val="008D115E"/>
    <w:rsid w:val="008D1B89"/>
    <w:rsid w:val="008D3283"/>
    <w:rsid w:val="008D3490"/>
    <w:rsid w:val="008D49B2"/>
    <w:rsid w:val="008E00C8"/>
    <w:rsid w:val="008E4329"/>
    <w:rsid w:val="008E5007"/>
    <w:rsid w:val="008E54C5"/>
    <w:rsid w:val="008E7151"/>
    <w:rsid w:val="008F0841"/>
    <w:rsid w:val="008F2461"/>
    <w:rsid w:val="008F2953"/>
    <w:rsid w:val="008F3914"/>
    <w:rsid w:val="008F3D6E"/>
    <w:rsid w:val="00901C0C"/>
    <w:rsid w:val="0090328F"/>
    <w:rsid w:val="00903C24"/>
    <w:rsid w:val="009212F3"/>
    <w:rsid w:val="009227C7"/>
    <w:rsid w:val="00922DE8"/>
    <w:rsid w:val="0092340E"/>
    <w:rsid w:val="00924AF0"/>
    <w:rsid w:val="00927536"/>
    <w:rsid w:val="00945BF1"/>
    <w:rsid w:val="009469D4"/>
    <w:rsid w:val="00950469"/>
    <w:rsid w:val="009552EA"/>
    <w:rsid w:val="009552F0"/>
    <w:rsid w:val="00960016"/>
    <w:rsid w:val="00964FCF"/>
    <w:rsid w:val="00971AFE"/>
    <w:rsid w:val="0097459C"/>
    <w:rsid w:val="0098254D"/>
    <w:rsid w:val="00987073"/>
    <w:rsid w:val="00987C7A"/>
    <w:rsid w:val="009971E6"/>
    <w:rsid w:val="009A0D6E"/>
    <w:rsid w:val="009A1C7D"/>
    <w:rsid w:val="009A3279"/>
    <w:rsid w:val="009A58AD"/>
    <w:rsid w:val="009C2113"/>
    <w:rsid w:val="009D01BD"/>
    <w:rsid w:val="009D41D3"/>
    <w:rsid w:val="009D6CB7"/>
    <w:rsid w:val="009E0608"/>
    <w:rsid w:val="009E6453"/>
    <w:rsid w:val="009F256C"/>
    <w:rsid w:val="009F3989"/>
    <w:rsid w:val="009F4238"/>
    <w:rsid w:val="00A00E41"/>
    <w:rsid w:val="00A01E9F"/>
    <w:rsid w:val="00A10D53"/>
    <w:rsid w:val="00A120DB"/>
    <w:rsid w:val="00A12287"/>
    <w:rsid w:val="00A12AD8"/>
    <w:rsid w:val="00A14DF8"/>
    <w:rsid w:val="00A25711"/>
    <w:rsid w:val="00A27E68"/>
    <w:rsid w:val="00A3370A"/>
    <w:rsid w:val="00A33C9E"/>
    <w:rsid w:val="00A36038"/>
    <w:rsid w:val="00A3612B"/>
    <w:rsid w:val="00A4163E"/>
    <w:rsid w:val="00A53506"/>
    <w:rsid w:val="00A61A4F"/>
    <w:rsid w:val="00A70DA3"/>
    <w:rsid w:val="00A74D09"/>
    <w:rsid w:val="00A8015E"/>
    <w:rsid w:val="00A804E4"/>
    <w:rsid w:val="00A8377C"/>
    <w:rsid w:val="00A90025"/>
    <w:rsid w:val="00AB1EC1"/>
    <w:rsid w:val="00AB22B7"/>
    <w:rsid w:val="00AB44DE"/>
    <w:rsid w:val="00AC008E"/>
    <w:rsid w:val="00AC24F6"/>
    <w:rsid w:val="00AC2C1E"/>
    <w:rsid w:val="00AC379D"/>
    <w:rsid w:val="00AC50E6"/>
    <w:rsid w:val="00AE00A2"/>
    <w:rsid w:val="00AE1F54"/>
    <w:rsid w:val="00AE237B"/>
    <w:rsid w:val="00AE7F1B"/>
    <w:rsid w:val="00AF1B12"/>
    <w:rsid w:val="00AF5193"/>
    <w:rsid w:val="00B06892"/>
    <w:rsid w:val="00B21155"/>
    <w:rsid w:val="00B2368D"/>
    <w:rsid w:val="00B23D55"/>
    <w:rsid w:val="00B30085"/>
    <w:rsid w:val="00B40774"/>
    <w:rsid w:val="00B433A1"/>
    <w:rsid w:val="00B44715"/>
    <w:rsid w:val="00B56AB4"/>
    <w:rsid w:val="00B6732D"/>
    <w:rsid w:val="00B703F6"/>
    <w:rsid w:val="00B70848"/>
    <w:rsid w:val="00B909B8"/>
    <w:rsid w:val="00B95453"/>
    <w:rsid w:val="00B977CF"/>
    <w:rsid w:val="00BA2EEC"/>
    <w:rsid w:val="00BA5D22"/>
    <w:rsid w:val="00BB10F6"/>
    <w:rsid w:val="00BC02F1"/>
    <w:rsid w:val="00BC4CA0"/>
    <w:rsid w:val="00BE0845"/>
    <w:rsid w:val="00BE2DE3"/>
    <w:rsid w:val="00BF17E2"/>
    <w:rsid w:val="00BF3086"/>
    <w:rsid w:val="00BF47CD"/>
    <w:rsid w:val="00BF47DF"/>
    <w:rsid w:val="00BF50F5"/>
    <w:rsid w:val="00C1379A"/>
    <w:rsid w:val="00C15306"/>
    <w:rsid w:val="00C2158A"/>
    <w:rsid w:val="00C235EB"/>
    <w:rsid w:val="00C2485B"/>
    <w:rsid w:val="00C266E3"/>
    <w:rsid w:val="00C276BF"/>
    <w:rsid w:val="00C2797D"/>
    <w:rsid w:val="00C36E51"/>
    <w:rsid w:val="00C411AE"/>
    <w:rsid w:val="00C43227"/>
    <w:rsid w:val="00C47253"/>
    <w:rsid w:val="00C4768A"/>
    <w:rsid w:val="00C60B9C"/>
    <w:rsid w:val="00C614DE"/>
    <w:rsid w:val="00C718A1"/>
    <w:rsid w:val="00C961BE"/>
    <w:rsid w:val="00CA5F57"/>
    <w:rsid w:val="00CB27D2"/>
    <w:rsid w:val="00CB3E71"/>
    <w:rsid w:val="00CB719C"/>
    <w:rsid w:val="00CC07AA"/>
    <w:rsid w:val="00CC3468"/>
    <w:rsid w:val="00CC5FB2"/>
    <w:rsid w:val="00CD5C66"/>
    <w:rsid w:val="00CE0ADF"/>
    <w:rsid w:val="00CE181D"/>
    <w:rsid w:val="00CE228B"/>
    <w:rsid w:val="00CE6FD0"/>
    <w:rsid w:val="00CF64D2"/>
    <w:rsid w:val="00D01980"/>
    <w:rsid w:val="00D06089"/>
    <w:rsid w:val="00D070A2"/>
    <w:rsid w:val="00D12EAD"/>
    <w:rsid w:val="00D20E33"/>
    <w:rsid w:val="00D22B11"/>
    <w:rsid w:val="00D2482E"/>
    <w:rsid w:val="00D34C78"/>
    <w:rsid w:val="00D35C71"/>
    <w:rsid w:val="00D36E2D"/>
    <w:rsid w:val="00D40FAB"/>
    <w:rsid w:val="00D471C6"/>
    <w:rsid w:val="00D47460"/>
    <w:rsid w:val="00D512A8"/>
    <w:rsid w:val="00D53D08"/>
    <w:rsid w:val="00D57F5D"/>
    <w:rsid w:val="00D64A45"/>
    <w:rsid w:val="00D653D3"/>
    <w:rsid w:val="00D703E7"/>
    <w:rsid w:val="00D85C76"/>
    <w:rsid w:val="00D878A4"/>
    <w:rsid w:val="00D90996"/>
    <w:rsid w:val="00D93A4D"/>
    <w:rsid w:val="00D94006"/>
    <w:rsid w:val="00D972B8"/>
    <w:rsid w:val="00DB1938"/>
    <w:rsid w:val="00DB2978"/>
    <w:rsid w:val="00DB3DE7"/>
    <w:rsid w:val="00DC1C71"/>
    <w:rsid w:val="00DC35A3"/>
    <w:rsid w:val="00DC41D5"/>
    <w:rsid w:val="00DC5311"/>
    <w:rsid w:val="00DC67CE"/>
    <w:rsid w:val="00DD2A08"/>
    <w:rsid w:val="00DD2F18"/>
    <w:rsid w:val="00DD4E47"/>
    <w:rsid w:val="00DD70F1"/>
    <w:rsid w:val="00DE3BD0"/>
    <w:rsid w:val="00DF5CF6"/>
    <w:rsid w:val="00E04E12"/>
    <w:rsid w:val="00E0741A"/>
    <w:rsid w:val="00E139AE"/>
    <w:rsid w:val="00E16A1D"/>
    <w:rsid w:val="00E17066"/>
    <w:rsid w:val="00E223DB"/>
    <w:rsid w:val="00E36A1B"/>
    <w:rsid w:val="00E371A6"/>
    <w:rsid w:val="00E53241"/>
    <w:rsid w:val="00E66CEB"/>
    <w:rsid w:val="00E72EAA"/>
    <w:rsid w:val="00E73B6E"/>
    <w:rsid w:val="00E815D9"/>
    <w:rsid w:val="00E94954"/>
    <w:rsid w:val="00EA0039"/>
    <w:rsid w:val="00EA6C9B"/>
    <w:rsid w:val="00EA7CE6"/>
    <w:rsid w:val="00EB3FDE"/>
    <w:rsid w:val="00EC6F03"/>
    <w:rsid w:val="00ED1CA1"/>
    <w:rsid w:val="00ED5B61"/>
    <w:rsid w:val="00EE26A2"/>
    <w:rsid w:val="00EE7574"/>
    <w:rsid w:val="00EF3DEC"/>
    <w:rsid w:val="00EF50C3"/>
    <w:rsid w:val="00EF778E"/>
    <w:rsid w:val="00EF7B00"/>
    <w:rsid w:val="00F0025E"/>
    <w:rsid w:val="00F016D9"/>
    <w:rsid w:val="00F16218"/>
    <w:rsid w:val="00F21EE8"/>
    <w:rsid w:val="00F23042"/>
    <w:rsid w:val="00F2483F"/>
    <w:rsid w:val="00F25A5B"/>
    <w:rsid w:val="00F272CC"/>
    <w:rsid w:val="00F411C8"/>
    <w:rsid w:val="00F45EF9"/>
    <w:rsid w:val="00F46076"/>
    <w:rsid w:val="00F5061F"/>
    <w:rsid w:val="00F55FE1"/>
    <w:rsid w:val="00F57E28"/>
    <w:rsid w:val="00F659A7"/>
    <w:rsid w:val="00F71AE2"/>
    <w:rsid w:val="00F76BC2"/>
    <w:rsid w:val="00F848FD"/>
    <w:rsid w:val="00F86C69"/>
    <w:rsid w:val="00F925CD"/>
    <w:rsid w:val="00F96284"/>
    <w:rsid w:val="00FA2C5F"/>
    <w:rsid w:val="00FA79FC"/>
    <w:rsid w:val="00FB5CB7"/>
    <w:rsid w:val="00FB7A3E"/>
    <w:rsid w:val="00FC2389"/>
    <w:rsid w:val="00FD6E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EC"/>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85798D"/>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005E89"/>
    <w:rPr>
      <w:color w:val="0000FF"/>
      <w:u w:val="single"/>
    </w:rPr>
  </w:style>
  <w:style w:type="paragraph" w:styleId="Header">
    <w:name w:val="header"/>
    <w:basedOn w:val="Normal"/>
    <w:link w:val="HeaderChar"/>
    <w:uiPriority w:val="99"/>
    <w:rsid w:val="00815EC5"/>
    <w:pPr>
      <w:tabs>
        <w:tab w:val="center" w:pos="4677"/>
        <w:tab w:val="right" w:pos="9355"/>
      </w:tabs>
    </w:pPr>
  </w:style>
  <w:style w:type="character" w:customStyle="1" w:styleId="HeaderChar">
    <w:name w:val="Header Char"/>
    <w:basedOn w:val="DefaultParagraphFont"/>
    <w:link w:val="Header"/>
    <w:uiPriority w:val="99"/>
    <w:locked/>
    <w:rsid w:val="00815EC5"/>
    <w:rPr>
      <w:rFonts w:eastAsia="Times New Roman"/>
      <w:sz w:val="24"/>
      <w:szCs w:val="24"/>
      <w:lang w:eastAsia="ru-RU"/>
    </w:rPr>
  </w:style>
  <w:style w:type="paragraph" w:styleId="Footer">
    <w:name w:val="footer"/>
    <w:basedOn w:val="Normal"/>
    <w:link w:val="FooterChar"/>
    <w:uiPriority w:val="99"/>
    <w:rsid w:val="00815EC5"/>
    <w:pPr>
      <w:tabs>
        <w:tab w:val="center" w:pos="4677"/>
        <w:tab w:val="right" w:pos="9355"/>
      </w:tabs>
    </w:pPr>
  </w:style>
  <w:style w:type="character" w:customStyle="1" w:styleId="FooterChar">
    <w:name w:val="Footer Char"/>
    <w:basedOn w:val="DefaultParagraphFont"/>
    <w:link w:val="Footer"/>
    <w:uiPriority w:val="99"/>
    <w:locked/>
    <w:rsid w:val="00815EC5"/>
    <w:rPr>
      <w:rFonts w:eastAsia="Times New Roman"/>
      <w:sz w:val="24"/>
      <w:szCs w:val="24"/>
      <w:lang w:eastAsia="ru-RU"/>
    </w:rPr>
  </w:style>
  <w:style w:type="paragraph" w:styleId="BalloonText">
    <w:name w:val="Balloon Text"/>
    <w:basedOn w:val="Normal"/>
    <w:link w:val="BalloonTextChar"/>
    <w:uiPriority w:val="99"/>
    <w:semiHidden/>
    <w:rsid w:val="00EF3DEC"/>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EF3DEC"/>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4993241451ECD6C1DEF55D70E79E1A8002EEEF9964BDD5688366056C7C6E2B2085F469xAt3H" TargetMode="External"/><Relationship Id="rId13" Type="http://schemas.openxmlformats.org/officeDocument/2006/relationships/hyperlink" Target="consultantplus://offline/ref=F74993241451ECD6C1DEF55D70E79E1A8005E7ED9F60BDD5688366056Cx7tCH" TargetMode="External"/><Relationship Id="rId18" Type="http://schemas.openxmlformats.org/officeDocument/2006/relationships/hyperlink" Target="consultantplus://offline/ref=F74993241451ECD6C1DEF55D70E79E1A8005E7E19B63BDD5688366056C7C6E2B2085F46CA3E32019x1tEH" TargetMode="External"/><Relationship Id="rId26" Type="http://schemas.openxmlformats.org/officeDocument/2006/relationships/hyperlink" Target="consultantplus://offline/ref=F74993241451ECD6C1DEF55D70E79E1A8005E7E19B63BDD5688366056C7C6E2B2085F46CA3E3221Cx1tFH"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F74993241451ECD6C1DEF55D70E79E1A8003EEEE9A66BDD5688366056Cx7tCH" TargetMode="External"/><Relationship Id="rId34" Type="http://schemas.openxmlformats.org/officeDocument/2006/relationships/hyperlink" Target="consultantplus://offline/ref=AAE3BA6847F59E2C1664490BEDD5CB2E5797726C47C0E52E89404A237470ED4ECDE52CFDBCy8t2H" TargetMode="External"/><Relationship Id="rId7" Type="http://schemas.openxmlformats.org/officeDocument/2006/relationships/hyperlink" Target="consultantplus://offline/ref=F74993241451ECD6C1DEF55D70E79E1A8002EEEF9964BDD5688366056C7C6E2B2085F46ExAt4H" TargetMode="External"/><Relationship Id="rId12" Type="http://schemas.openxmlformats.org/officeDocument/2006/relationships/hyperlink" Target="consultantplus://offline/ref=F74993241451ECD6C1DEF55D70E79E1A8005E7E19B63BDD5688366056Cx7tCH" TargetMode="External"/><Relationship Id="rId17" Type="http://schemas.openxmlformats.org/officeDocument/2006/relationships/hyperlink" Target="consultantplus://offline/ref=F74993241451ECD6C1DEF55D70E79E1A8005E7E19B63BDD5688366056C7C6E2B2085F46CA3E32019x1tEH" TargetMode="External"/><Relationship Id="rId25" Type="http://schemas.openxmlformats.org/officeDocument/2006/relationships/hyperlink" Target="consultantplus://offline/ref=F74993241451ECD6C1DEF55D70E79E1A8005E7E19B63BDD5688366056C7C6E2B2085F46CA3E32313x1tBH" TargetMode="External"/><Relationship Id="rId33" Type="http://schemas.openxmlformats.org/officeDocument/2006/relationships/hyperlink" Target="consultantplus://offline/ref=AAE3BA6847F59E2C1664490BEDD5CB2E5797726C47C0E52E89404A237470ED4ECDE52CFDBCy8t2H"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74993241451ECD6C1DEF55D70E79E1A8005E7E19B63BDD5688366056Cx7tCH" TargetMode="External"/><Relationship Id="rId20" Type="http://schemas.openxmlformats.org/officeDocument/2006/relationships/hyperlink" Target="consultantplus://offline/ref=F74993241451ECD6C1DEF55D70E79E1A8003EEEE9A66BDD5688366056Cx7tCH" TargetMode="External"/><Relationship Id="rId29" Type="http://schemas.openxmlformats.org/officeDocument/2006/relationships/hyperlink" Target="consultantplus://offline/ref=AAE3BA6847F59E2C1664490BEDD5CB2E5797726C47C0E52E89404A237470ED4ECDE52CFDBCy8t2H" TargetMode="External"/><Relationship Id="rId1" Type="http://schemas.openxmlformats.org/officeDocument/2006/relationships/styles" Target="styles.xml"/><Relationship Id="rId6" Type="http://schemas.openxmlformats.org/officeDocument/2006/relationships/hyperlink" Target="consultantplus://offline/ref=F74993241451ECD6C1DEF55D70E79E1A8005E7E0946DBDD5688366056C7C6E2B2085F46FA5xEt0H" TargetMode="External"/><Relationship Id="rId11" Type="http://schemas.openxmlformats.org/officeDocument/2006/relationships/hyperlink" Target="consultantplus://offline/ref=F74993241451ECD6C1DEF55D70E79E1A8005E7E0946DBDD5688366056Cx7tCH" TargetMode="External"/><Relationship Id="rId24" Type="http://schemas.openxmlformats.org/officeDocument/2006/relationships/hyperlink" Target="consultantplus://offline/ref=F74993241451ECD6C1DEF55D70E79E1A8005E7E19B63BDD5688366056C7C6E2B2085F46CA3E32118x1tAH" TargetMode="External"/><Relationship Id="rId32" Type="http://schemas.openxmlformats.org/officeDocument/2006/relationships/hyperlink" Target="consultantplus://offline/ref=AAE3BA6847F59E2C1664490BEDD5CB2E5797726C47C0E52E89404A237470ED4ECDE52CFDBCy8t2H" TargetMode="External"/><Relationship Id="rId37" Type="http://schemas.openxmlformats.org/officeDocument/2006/relationships/hyperlink" Target="consultantplus://offline/ref=1C41D3725F794A682B1FBCCB2464F23D88CD25BBDBA224341CE39EB0125D9A79B6EBD66849431D35aDkEH" TargetMode="External"/><Relationship Id="rId5" Type="http://schemas.openxmlformats.org/officeDocument/2006/relationships/endnotes" Target="endnotes.xml"/><Relationship Id="rId15" Type="http://schemas.openxmlformats.org/officeDocument/2006/relationships/hyperlink" Target="consultantplus://offline/ref=B024BABE3118D858BDCBB20215C1626B0D878C5ABC81142B4F2AE0F4ABD9FFAD1E7FDBAA22B2024BSDw6K" TargetMode="External"/><Relationship Id="rId23" Type="http://schemas.openxmlformats.org/officeDocument/2006/relationships/hyperlink" Target="consultantplus://offline/ref=F74993241451ECD6C1DEF55D70E79E1A8005E7E19B63BDD5688366056C7C6E2B2085F46CA3E32118x1tBH" TargetMode="External"/><Relationship Id="rId28" Type="http://schemas.openxmlformats.org/officeDocument/2006/relationships/hyperlink" Target="consultantplus://offline/ref=AAE3BA6847F59E2C1664490BEDD5CB2E5797726C47C0E52E89404A237470ED4ECDE52CFDBCy8t2H" TargetMode="External"/><Relationship Id="rId36" Type="http://schemas.openxmlformats.org/officeDocument/2006/relationships/hyperlink" Target="consultantplus://offline/ref=AAE3BA6847F59E2C1664490BEDD5CB2E57917B6F42C6E52E89404A2374y7t0H" TargetMode="External"/><Relationship Id="rId10" Type="http://schemas.openxmlformats.org/officeDocument/2006/relationships/hyperlink" Target="consultantplus://offline/ref=F74993241451ECD6C1DEF55D70E79E1A8309E8ED9732EAD739D668x0t0H" TargetMode="External"/><Relationship Id="rId19" Type="http://schemas.openxmlformats.org/officeDocument/2006/relationships/hyperlink" Target="consultantplus://offline/ref=F74993241451ECD6C1DEF55D70E79E1A8005E7E19B63BDD5688366056C7C6E2B2085F46CA3xEt1H" TargetMode="External"/><Relationship Id="rId31" Type="http://schemas.openxmlformats.org/officeDocument/2006/relationships/hyperlink" Target="consultantplus://offline/ref=AAE3BA6847F59E2C1664490BEDD5CB2E5797726C47C0E52E89404A237470ED4ECDE52CFDBCy8t2H" TargetMode="External"/><Relationship Id="rId4" Type="http://schemas.openxmlformats.org/officeDocument/2006/relationships/footnotes" Target="footnotes.xml"/><Relationship Id="rId9" Type="http://schemas.openxmlformats.org/officeDocument/2006/relationships/hyperlink" Target="consultantplus://offline/ref=F74993241451ECD6C1DEF55D70E79E1A8005E7E19B63BDD5688366056C7C6E2B2085F465xAt2H" TargetMode="External"/><Relationship Id="rId14" Type="http://schemas.openxmlformats.org/officeDocument/2006/relationships/hyperlink" Target="consultantplus://offline/ref=F74993241451ECD6C1DEF55D70E79E1A8002EEEF9964BDD5688366056Cx7tCH" TargetMode="External"/><Relationship Id="rId22" Type="http://schemas.openxmlformats.org/officeDocument/2006/relationships/hyperlink" Target="consultantplus://offline/ref=F74993241451ECD6C1DEF55D70E79E1A8005E7E19B63BDD5688366056C7C6E2B2085F46CA3E32319x1tCH" TargetMode="External"/><Relationship Id="rId27" Type="http://schemas.openxmlformats.org/officeDocument/2006/relationships/hyperlink" Target="consultantplus://offline/ref=AAE3BA6847F59E2C1664490BEDD5CB2E5797726C47C0E52E89404A237470ED4ECDE52CFDBCy8t2H" TargetMode="External"/><Relationship Id="rId30" Type="http://schemas.openxmlformats.org/officeDocument/2006/relationships/hyperlink" Target="consultantplus://offline/ref=AAE3BA6847F59E2C1664490BEDD5CB2E5797726C47C0E52E89404A237470ED4ECDE52CFDBCy8t2H" TargetMode="External"/><Relationship Id="rId35" Type="http://schemas.openxmlformats.org/officeDocument/2006/relationships/hyperlink" Target="consultantplus://offline/ref=AAE3BA6847F59E2C1664490BEDD5CB2E5797726C47C0E52E89404A237470ED4ECDE52CFDBCy8t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919</TotalTime>
  <Pages>20</Pages>
  <Words>9104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AbdulinaLK</dc:creator>
  <cp:keywords/>
  <dc:description/>
  <cp:lastModifiedBy>Красный Строитель</cp:lastModifiedBy>
  <cp:revision>14</cp:revision>
  <cp:lastPrinted>2013-11-18T11:16:00Z</cp:lastPrinted>
  <dcterms:created xsi:type="dcterms:W3CDTF">2013-10-02T07:45:00Z</dcterms:created>
  <dcterms:modified xsi:type="dcterms:W3CDTF">2013-11-18T11:35:00Z</dcterms:modified>
</cp:coreProperties>
</file>